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C5FB9" w14:textId="77777777" w:rsidR="00E350F8" w:rsidRPr="00CE7CC6" w:rsidRDefault="00E350F8" w:rsidP="00E350F8">
      <w:pPr>
        <w:pStyle w:val="SCM-Standard"/>
        <w:spacing w:line="252" w:lineRule="auto"/>
        <w:rPr>
          <w:rStyle w:val="Fett"/>
          <w:rFonts w:ascii="Arial" w:hAnsi="Arial"/>
          <w:color w:val="323232"/>
          <w:sz w:val="20"/>
          <w:szCs w:val="20"/>
        </w:rPr>
      </w:pPr>
      <w:r w:rsidRPr="00CE7CC6">
        <w:rPr>
          <w:rStyle w:val="Fett"/>
          <w:rFonts w:ascii="Arial" w:hAnsi="Arial"/>
          <w:color w:val="323232"/>
          <w:sz w:val="20"/>
          <w:szCs w:val="20"/>
        </w:rPr>
        <w:t>Medienmitteilung</w:t>
      </w:r>
    </w:p>
    <w:p w14:paraId="766105C9" w14:textId="3F3687E4" w:rsidR="00E350F8" w:rsidRPr="00B65DFB" w:rsidRDefault="00E350F8" w:rsidP="00E350F8">
      <w:pPr>
        <w:spacing w:line="252" w:lineRule="auto"/>
        <w:rPr>
          <w:rStyle w:val="Fett"/>
          <w:b w:val="0"/>
          <w:bCs w:val="0"/>
          <w:sz w:val="20"/>
          <w:szCs w:val="20"/>
        </w:rPr>
      </w:pPr>
      <w:r w:rsidRPr="00B65DFB">
        <w:rPr>
          <w:sz w:val="20"/>
          <w:szCs w:val="20"/>
        </w:rPr>
        <w:t>Luzern</w:t>
      </w:r>
      <w:r w:rsidRPr="00D10E02">
        <w:rPr>
          <w:sz w:val="20"/>
          <w:szCs w:val="20"/>
        </w:rPr>
        <w:t xml:space="preserve">, </w:t>
      </w:r>
      <w:r w:rsidR="002F63AE" w:rsidRPr="00D10E02">
        <w:rPr>
          <w:sz w:val="20"/>
          <w:szCs w:val="20"/>
        </w:rPr>
        <w:t>1</w:t>
      </w:r>
      <w:r w:rsidR="00D10E02" w:rsidRPr="00D10E02">
        <w:rPr>
          <w:sz w:val="20"/>
          <w:szCs w:val="20"/>
        </w:rPr>
        <w:t>1</w:t>
      </w:r>
      <w:r w:rsidRPr="00D10E02">
        <w:rPr>
          <w:sz w:val="20"/>
          <w:szCs w:val="20"/>
        </w:rPr>
        <w:t>.</w:t>
      </w:r>
      <w:r w:rsidRPr="00B65DFB">
        <w:rPr>
          <w:sz w:val="20"/>
          <w:szCs w:val="20"/>
        </w:rPr>
        <w:t xml:space="preserve"> </w:t>
      </w:r>
      <w:r w:rsidR="0026491B" w:rsidRPr="00B65DFB">
        <w:rPr>
          <w:sz w:val="20"/>
          <w:szCs w:val="20"/>
        </w:rPr>
        <w:t>Juni</w:t>
      </w:r>
      <w:r w:rsidRPr="00B65DFB">
        <w:rPr>
          <w:sz w:val="20"/>
          <w:szCs w:val="20"/>
        </w:rPr>
        <w:t xml:space="preserve"> 202</w:t>
      </w:r>
      <w:r w:rsidR="0026491B" w:rsidRPr="00B65DFB">
        <w:rPr>
          <w:sz w:val="20"/>
          <w:szCs w:val="20"/>
        </w:rPr>
        <w:t>4</w:t>
      </w:r>
    </w:p>
    <w:p w14:paraId="112DFBAA" w14:textId="77777777" w:rsidR="00DE1F07" w:rsidRPr="001D535D" w:rsidRDefault="00DE1F07" w:rsidP="00341E87">
      <w:pPr>
        <w:pStyle w:val="SCM-Standard"/>
        <w:jc w:val="both"/>
        <w:rPr>
          <w:rStyle w:val="Fett"/>
          <w:rFonts w:ascii="Arial" w:hAnsi="Arial"/>
          <w:b w:val="0"/>
          <w:color w:val="323232"/>
          <w:szCs w:val="24"/>
        </w:rPr>
      </w:pPr>
    </w:p>
    <w:p w14:paraId="31E8EA91" w14:textId="0D0F7523" w:rsidR="003E7231" w:rsidRPr="001D535D" w:rsidRDefault="0026491B" w:rsidP="00341E87">
      <w:pPr>
        <w:pStyle w:val="SCM-Standard"/>
        <w:jc w:val="both"/>
        <w:rPr>
          <w:rStyle w:val="Fett"/>
          <w:rFonts w:ascii="Arial" w:hAnsi="Arial"/>
          <w:b w:val="0"/>
          <w:sz w:val="36"/>
          <w:szCs w:val="36"/>
        </w:rPr>
      </w:pPr>
      <w:r w:rsidRPr="001D535D">
        <w:rPr>
          <w:rStyle w:val="Fett"/>
          <w:rFonts w:ascii="Arial" w:hAnsi="Arial"/>
          <w:bCs w:val="0"/>
          <w:sz w:val="36"/>
          <w:szCs w:val="36"/>
        </w:rPr>
        <w:t>Halbmarathon ausverkauft</w:t>
      </w:r>
    </w:p>
    <w:p w14:paraId="54106EB3" w14:textId="15283621" w:rsidR="003E7231" w:rsidRPr="0076120B" w:rsidRDefault="003E7231" w:rsidP="00341E87">
      <w:pPr>
        <w:pStyle w:val="SCM-Standard"/>
        <w:jc w:val="both"/>
        <w:rPr>
          <w:rStyle w:val="Fett"/>
          <w:rFonts w:ascii="Arial" w:hAnsi="Arial"/>
          <w:b w:val="0"/>
          <w:sz w:val="16"/>
          <w:szCs w:val="16"/>
        </w:rPr>
      </w:pPr>
    </w:p>
    <w:p w14:paraId="6957B473" w14:textId="137E3A9F" w:rsidR="00C72DE4" w:rsidRPr="001D535D" w:rsidRDefault="0026491B" w:rsidP="00341E87">
      <w:pPr>
        <w:pStyle w:val="SCM-Standard"/>
        <w:jc w:val="both"/>
        <w:rPr>
          <w:rStyle w:val="Fett"/>
          <w:rFonts w:ascii="Arial" w:hAnsi="Arial"/>
          <w:bCs w:val="0"/>
          <w:sz w:val="22"/>
          <w:szCs w:val="22"/>
        </w:rPr>
      </w:pPr>
      <w:r w:rsidRPr="001D535D">
        <w:rPr>
          <w:rStyle w:val="Fett"/>
          <w:rFonts w:ascii="Arial" w:hAnsi="Arial"/>
          <w:bCs w:val="0"/>
          <w:sz w:val="22"/>
          <w:szCs w:val="22"/>
        </w:rPr>
        <w:t xml:space="preserve">Fünf Monate vor </w:t>
      </w:r>
      <w:r w:rsidR="00376AD6" w:rsidRPr="001D535D">
        <w:rPr>
          <w:rStyle w:val="Fett"/>
          <w:rFonts w:ascii="Arial" w:hAnsi="Arial"/>
          <w:bCs w:val="0"/>
          <w:sz w:val="22"/>
          <w:szCs w:val="22"/>
        </w:rPr>
        <w:t>dem SwissCityMarathon - Lucerne</w:t>
      </w:r>
      <w:r w:rsidR="00BE01A2" w:rsidRPr="001D535D">
        <w:rPr>
          <w:rStyle w:val="Fett"/>
          <w:rFonts w:ascii="Arial" w:hAnsi="Arial"/>
          <w:bCs w:val="0"/>
          <w:sz w:val="22"/>
          <w:szCs w:val="22"/>
        </w:rPr>
        <w:t xml:space="preserve"> ist der Halbmarathon bereits ausverkauft. Noch nie </w:t>
      </w:r>
      <w:r w:rsidR="00376AD6" w:rsidRPr="001D535D">
        <w:rPr>
          <w:rStyle w:val="Fett"/>
          <w:rFonts w:ascii="Arial" w:hAnsi="Arial"/>
          <w:bCs w:val="0"/>
          <w:sz w:val="22"/>
          <w:szCs w:val="22"/>
        </w:rPr>
        <w:t xml:space="preserve">in der Geschichte der Laufveranstaltung </w:t>
      </w:r>
      <w:r w:rsidR="005A6A77" w:rsidRPr="001D535D">
        <w:rPr>
          <w:rStyle w:val="Fett"/>
          <w:rFonts w:ascii="Arial" w:hAnsi="Arial"/>
          <w:bCs w:val="0"/>
          <w:sz w:val="22"/>
          <w:szCs w:val="22"/>
        </w:rPr>
        <w:t xml:space="preserve">haben sich so </w:t>
      </w:r>
      <w:r w:rsidR="00671FE1" w:rsidRPr="001D535D">
        <w:rPr>
          <w:rStyle w:val="Fett"/>
          <w:rFonts w:ascii="Arial" w:hAnsi="Arial"/>
          <w:bCs w:val="0"/>
          <w:sz w:val="22"/>
          <w:szCs w:val="22"/>
        </w:rPr>
        <w:t xml:space="preserve">früh so </w:t>
      </w:r>
      <w:r w:rsidR="005A6A77" w:rsidRPr="001D535D">
        <w:rPr>
          <w:rStyle w:val="Fett"/>
          <w:rFonts w:ascii="Arial" w:hAnsi="Arial"/>
          <w:bCs w:val="0"/>
          <w:sz w:val="22"/>
          <w:szCs w:val="22"/>
        </w:rPr>
        <w:t xml:space="preserve">viele Teilnehmende </w:t>
      </w:r>
      <w:r w:rsidR="00671FE1" w:rsidRPr="001D535D">
        <w:rPr>
          <w:rStyle w:val="Fett"/>
          <w:rFonts w:ascii="Arial" w:hAnsi="Arial"/>
          <w:bCs w:val="0"/>
          <w:sz w:val="22"/>
          <w:szCs w:val="22"/>
        </w:rPr>
        <w:t xml:space="preserve">angemeldet. </w:t>
      </w:r>
      <w:r w:rsidR="005C6BA5" w:rsidRPr="001D535D">
        <w:rPr>
          <w:rStyle w:val="Fett"/>
          <w:rFonts w:ascii="Arial" w:hAnsi="Arial"/>
          <w:bCs w:val="0"/>
          <w:sz w:val="22"/>
          <w:szCs w:val="22"/>
        </w:rPr>
        <w:t>Die Nachfrage reisst nicht ab.</w:t>
      </w:r>
    </w:p>
    <w:p w14:paraId="6988578F" w14:textId="77777777" w:rsidR="002F4CEA" w:rsidRPr="0076120B" w:rsidRDefault="002F4CEA" w:rsidP="00341E87">
      <w:pPr>
        <w:pStyle w:val="SCM-Standard"/>
        <w:jc w:val="both"/>
        <w:rPr>
          <w:rStyle w:val="Fett"/>
          <w:rFonts w:ascii="Arial" w:hAnsi="Arial"/>
          <w:bCs w:val="0"/>
          <w:sz w:val="16"/>
          <w:szCs w:val="16"/>
        </w:rPr>
      </w:pPr>
    </w:p>
    <w:p w14:paraId="3CD689BB" w14:textId="78CC0A18" w:rsidR="006939EC" w:rsidRPr="001D535D" w:rsidRDefault="006939EC" w:rsidP="00341E87">
      <w:pPr>
        <w:pStyle w:val="SCM-Standard"/>
        <w:jc w:val="both"/>
        <w:rPr>
          <w:rStyle w:val="Fett"/>
          <w:rFonts w:ascii="Arial" w:hAnsi="Arial"/>
          <w:bCs w:val="0"/>
          <w:sz w:val="22"/>
          <w:szCs w:val="22"/>
        </w:rPr>
      </w:pPr>
      <w:r w:rsidRPr="001D535D">
        <w:rPr>
          <w:rStyle w:val="Fett"/>
          <w:rFonts w:ascii="Arial" w:hAnsi="Arial"/>
          <w:bCs w:val="0"/>
          <w:sz w:val="22"/>
          <w:szCs w:val="22"/>
        </w:rPr>
        <w:t>10’</w:t>
      </w:r>
      <w:r w:rsidR="00BE44EF" w:rsidRPr="001D535D">
        <w:rPr>
          <w:rStyle w:val="Fett"/>
          <w:rFonts w:ascii="Arial" w:hAnsi="Arial"/>
          <w:bCs w:val="0"/>
          <w:sz w:val="22"/>
          <w:szCs w:val="22"/>
        </w:rPr>
        <w:t>0</w:t>
      </w:r>
      <w:r w:rsidRPr="001D535D">
        <w:rPr>
          <w:rStyle w:val="Fett"/>
          <w:rFonts w:ascii="Arial" w:hAnsi="Arial"/>
          <w:bCs w:val="0"/>
          <w:sz w:val="22"/>
          <w:szCs w:val="22"/>
        </w:rPr>
        <w:t xml:space="preserve">00 Anmeldungen </w:t>
      </w:r>
      <w:r w:rsidR="00F5639F" w:rsidRPr="001D535D">
        <w:rPr>
          <w:rStyle w:val="Fett"/>
          <w:rFonts w:ascii="Arial" w:hAnsi="Arial"/>
          <w:bCs w:val="0"/>
          <w:sz w:val="22"/>
          <w:szCs w:val="22"/>
        </w:rPr>
        <w:t>übertroffen</w:t>
      </w:r>
    </w:p>
    <w:p w14:paraId="5341B2D8" w14:textId="25FC693F" w:rsidR="003215D2" w:rsidRPr="006939EC" w:rsidRDefault="006939EC" w:rsidP="006939EC">
      <w:pPr>
        <w:pStyle w:val="SCM-Standard"/>
        <w:jc w:val="both"/>
        <w:rPr>
          <w:rStyle w:val="Fett"/>
          <w:rFonts w:ascii="Arial" w:hAnsi="Arial"/>
          <w:b w:val="0"/>
          <w:sz w:val="22"/>
          <w:szCs w:val="22"/>
        </w:rPr>
      </w:pPr>
      <w:r>
        <w:rPr>
          <w:rStyle w:val="Fett"/>
          <w:rFonts w:ascii="Arial" w:hAnsi="Arial"/>
          <w:b w:val="0"/>
          <w:sz w:val="22"/>
          <w:szCs w:val="22"/>
        </w:rPr>
        <w:t xml:space="preserve">Die Anmeldezahlen </w:t>
      </w:r>
      <w:r w:rsidR="001630E3">
        <w:rPr>
          <w:rStyle w:val="Fett"/>
          <w:rFonts w:ascii="Arial" w:hAnsi="Arial"/>
          <w:b w:val="0"/>
          <w:sz w:val="22"/>
          <w:szCs w:val="22"/>
        </w:rPr>
        <w:t>für die 17. Austragung Ende Oktober s</w:t>
      </w:r>
      <w:r w:rsidR="00353944">
        <w:rPr>
          <w:rStyle w:val="Fett"/>
          <w:rFonts w:ascii="Arial" w:hAnsi="Arial"/>
          <w:b w:val="0"/>
          <w:sz w:val="22"/>
          <w:szCs w:val="22"/>
        </w:rPr>
        <w:t xml:space="preserve">chnellen </w:t>
      </w:r>
      <w:r w:rsidR="00F37D22">
        <w:rPr>
          <w:rStyle w:val="Fett"/>
          <w:rFonts w:ascii="Arial" w:hAnsi="Arial"/>
          <w:b w:val="0"/>
          <w:sz w:val="22"/>
          <w:szCs w:val="22"/>
        </w:rPr>
        <w:t>in die Höhe</w:t>
      </w:r>
      <w:r w:rsidR="001B3B89">
        <w:rPr>
          <w:rStyle w:val="Fett"/>
          <w:rFonts w:ascii="Arial" w:hAnsi="Arial"/>
          <w:b w:val="0"/>
          <w:sz w:val="22"/>
          <w:szCs w:val="22"/>
        </w:rPr>
        <w:t>.</w:t>
      </w:r>
      <w:r w:rsidR="00F37D22">
        <w:rPr>
          <w:rStyle w:val="Fett"/>
          <w:rFonts w:ascii="Arial" w:hAnsi="Arial"/>
          <w:b w:val="0"/>
          <w:sz w:val="22"/>
          <w:szCs w:val="22"/>
        </w:rPr>
        <w:t xml:space="preserve"> </w:t>
      </w:r>
      <w:r w:rsidR="001B3B89">
        <w:rPr>
          <w:rStyle w:val="Fett"/>
          <w:rFonts w:ascii="Arial" w:hAnsi="Arial"/>
          <w:b w:val="0"/>
          <w:sz w:val="22"/>
          <w:szCs w:val="22"/>
        </w:rPr>
        <w:t xml:space="preserve">Im Vergleich zum Vorjahr sind </w:t>
      </w:r>
      <w:r w:rsidR="00981D33">
        <w:rPr>
          <w:rStyle w:val="Fett"/>
          <w:rFonts w:ascii="Arial" w:hAnsi="Arial"/>
          <w:b w:val="0"/>
          <w:sz w:val="22"/>
          <w:szCs w:val="22"/>
        </w:rPr>
        <w:t xml:space="preserve">bis dato </w:t>
      </w:r>
      <w:r w:rsidR="008E04A3">
        <w:rPr>
          <w:rStyle w:val="Fett"/>
          <w:rFonts w:ascii="Arial" w:hAnsi="Arial"/>
          <w:b w:val="0"/>
          <w:sz w:val="22"/>
          <w:szCs w:val="22"/>
        </w:rPr>
        <w:t xml:space="preserve">6'000 </w:t>
      </w:r>
      <w:r w:rsidR="00DB5EFF">
        <w:rPr>
          <w:rStyle w:val="Fett"/>
          <w:rFonts w:ascii="Arial" w:hAnsi="Arial"/>
          <w:b w:val="0"/>
          <w:sz w:val="22"/>
          <w:szCs w:val="22"/>
        </w:rPr>
        <w:t>Personen mehr registriert</w:t>
      </w:r>
      <w:r w:rsidR="00981D33">
        <w:rPr>
          <w:rStyle w:val="Fett"/>
          <w:rFonts w:ascii="Arial" w:hAnsi="Arial"/>
          <w:b w:val="0"/>
          <w:sz w:val="22"/>
          <w:szCs w:val="22"/>
        </w:rPr>
        <w:t xml:space="preserve">. </w:t>
      </w:r>
      <w:r w:rsidR="00F971AC">
        <w:rPr>
          <w:rStyle w:val="Fett"/>
          <w:rFonts w:ascii="Arial" w:hAnsi="Arial"/>
          <w:b w:val="0"/>
          <w:sz w:val="22"/>
          <w:szCs w:val="22"/>
        </w:rPr>
        <w:t>Der SwissCityMarahton – Lucerne hat</w:t>
      </w:r>
      <w:r w:rsidR="00AD31D9">
        <w:rPr>
          <w:rStyle w:val="Fett"/>
          <w:rFonts w:ascii="Arial" w:hAnsi="Arial"/>
          <w:b w:val="0"/>
          <w:sz w:val="22"/>
          <w:szCs w:val="22"/>
        </w:rPr>
        <w:t xml:space="preserve"> bereits über</w:t>
      </w:r>
      <w:r w:rsidR="00F37D22">
        <w:rPr>
          <w:rStyle w:val="Fett"/>
          <w:rFonts w:ascii="Arial" w:hAnsi="Arial"/>
          <w:b w:val="0"/>
          <w:sz w:val="22"/>
          <w:szCs w:val="22"/>
        </w:rPr>
        <w:t xml:space="preserve"> 10'000 Läuferinnen und Läufer </w:t>
      </w:r>
      <w:r w:rsidR="00AD31D9">
        <w:rPr>
          <w:rStyle w:val="Fett"/>
          <w:rFonts w:ascii="Arial" w:hAnsi="Arial"/>
          <w:b w:val="0"/>
          <w:sz w:val="22"/>
          <w:szCs w:val="22"/>
        </w:rPr>
        <w:t>verzeichnet</w:t>
      </w:r>
      <w:r w:rsidR="001B3B89">
        <w:rPr>
          <w:rStyle w:val="Fett"/>
          <w:rFonts w:ascii="Arial" w:hAnsi="Arial"/>
          <w:b w:val="0"/>
          <w:sz w:val="22"/>
          <w:szCs w:val="22"/>
        </w:rPr>
        <w:t xml:space="preserve">. </w:t>
      </w:r>
      <w:r w:rsidR="00AD31D9">
        <w:rPr>
          <w:rStyle w:val="Fett"/>
          <w:rFonts w:ascii="Arial" w:hAnsi="Arial"/>
          <w:b w:val="0"/>
          <w:sz w:val="22"/>
          <w:szCs w:val="22"/>
        </w:rPr>
        <w:t xml:space="preserve">Reto Schorno, Geschäftsführer ist </w:t>
      </w:r>
      <w:r w:rsidR="00AE22D7">
        <w:rPr>
          <w:rStyle w:val="Fett"/>
          <w:rFonts w:ascii="Arial" w:hAnsi="Arial"/>
          <w:b w:val="0"/>
          <w:sz w:val="22"/>
          <w:szCs w:val="22"/>
        </w:rPr>
        <w:t>erfreut und gleichzeitig überrascht: «</w:t>
      </w:r>
      <w:r w:rsidR="00C15E9F">
        <w:rPr>
          <w:rStyle w:val="Fett"/>
          <w:rFonts w:ascii="Arial" w:hAnsi="Arial"/>
          <w:b w:val="0"/>
          <w:sz w:val="22"/>
          <w:szCs w:val="22"/>
        </w:rPr>
        <w:t xml:space="preserve">Noch nie haben wir so früh </w:t>
      </w:r>
      <w:r w:rsidR="006657B2">
        <w:rPr>
          <w:rStyle w:val="Fett"/>
          <w:rFonts w:ascii="Arial" w:hAnsi="Arial"/>
          <w:b w:val="0"/>
          <w:sz w:val="22"/>
          <w:szCs w:val="22"/>
        </w:rPr>
        <w:t>so viele Anmeldungen gehabt und sind</w:t>
      </w:r>
      <w:r w:rsidR="00670A7D">
        <w:rPr>
          <w:rStyle w:val="Fett"/>
          <w:rFonts w:ascii="Arial" w:hAnsi="Arial"/>
          <w:b w:val="0"/>
          <w:sz w:val="22"/>
          <w:szCs w:val="22"/>
        </w:rPr>
        <w:t xml:space="preserve"> im Halbmarathon fünf Monate</w:t>
      </w:r>
      <w:r w:rsidR="006657B2">
        <w:rPr>
          <w:rStyle w:val="Fett"/>
          <w:rFonts w:ascii="Arial" w:hAnsi="Arial"/>
          <w:b w:val="0"/>
          <w:sz w:val="22"/>
          <w:szCs w:val="22"/>
        </w:rPr>
        <w:t xml:space="preserve"> </w:t>
      </w:r>
      <w:r w:rsidR="00670A7D">
        <w:rPr>
          <w:rStyle w:val="Fett"/>
          <w:rFonts w:ascii="Arial" w:hAnsi="Arial"/>
          <w:b w:val="0"/>
          <w:sz w:val="22"/>
          <w:szCs w:val="22"/>
        </w:rPr>
        <w:t>im Voraus</w:t>
      </w:r>
      <w:r w:rsidR="006657B2">
        <w:rPr>
          <w:rStyle w:val="Fett"/>
          <w:rFonts w:ascii="Arial" w:hAnsi="Arial"/>
          <w:b w:val="0"/>
          <w:sz w:val="22"/>
          <w:szCs w:val="22"/>
        </w:rPr>
        <w:t xml:space="preserve"> ausverkauft</w:t>
      </w:r>
      <w:r w:rsidR="000B7E30">
        <w:rPr>
          <w:rStyle w:val="Fett"/>
          <w:rFonts w:ascii="Arial" w:hAnsi="Arial"/>
          <w:b w:val="0"/>
          <w:sz w:val="22"/>
          <w:szCs w:val="22"/>
        </w:rPr>
        <w:t xml:space="preserve"> – das ist unglaublich</w:t>
      </w:r>
      <w:r w:rsidR="006657B2">
        <w:rPr>
          <w:rStyle w:val="Fett"/>
          <w:rFonts w:ascii="Arial" w:hAnsi="Arial"/>
          <w:b w:val="0"/>
          <w:sz w:val="22"/>
          <w:szCs w:val="22"/>
        </w:rPr>
        <w:t>. D</w:t>
      </w:r>
      <w:r w:rsidR="00F536A2">
        <w:rPr>
          <w:rStyle w:val="Fett"/>
          <w:rFonts w:ascii="Arial" w:hAnsi="Arial"/>
          <w:b w:val="0"/>
          <w:sz w:val="22"/>
          <w:szCs w:val="22"/>
        </w:rPr>
        <w:t xml:space="preserve">ie Nachfrage ist so hoch, dass wir täglich </w:t>
      </w:r>
      <w:r w:rsidR="000B7E30">
        <w:rPr>
          <w:rStyle w:val="Fett"/>
          <w:rFonts w:ascii="Arial" w:hAnsi="Arial"/>
          <w:b w:val="0"/>
          <w:sz w:val="22"/>
          <w:szCs w:val="22"/>
        </w:rPr>
        <w:t xml:space="preserve">weitere </w:t>
      </w:r>
      <w:r w:rsidR="00F536A2">
        <w:rPr>
          <w:rStyle w:val="Fett"/>
          <w:rFonts w:ascii="Arial" w:hAnsi="Arial"/>
          <w:b w:val="0"/>
          <w:sz w:val="22"/>
          <w:szCs w:val="22"/>
        </w:rPr>
        <w:t>Anfragen erhalten und nun eine Warteliste aufgeschaltet haben</w:t>
      </w:r>
      <w:r w:rsidR="00670A7D">
        <w:rPr>
          <w:rStyle w:val="Fett"/>
          <w:rFonts w:ascii="Arial" w:hAnsi="Arial"/>
          <w:b w:val="0"/>
          <w:sz w:val="22"/>
          <w:szCs w:val="22"/>
        </w:rPr>
        <w:t>»</w:t>
      </w:r>
      <w:r w:rsidR="000B7E30">
        <w:rPr>
          <w:rStyle w:val="Fett"/>
          <w:rFonts w:ascii="Arial" w:hAnsi="Arial"/>
          <w:b w:val="0"/>
          <w:sz w:val="22"/>
          <w:szCs w:val="22"/>
        </w:rPr>
        <w:t xml:space="preserve">. Neben </w:t>
      </w:r>
      <w:r w:rsidR="00574D24">
        <w:rPr>
          <w:rStyle w:val="Fett"/>
          <w:rFonts w:ascii="Arial" w:hAnsi="Arial"/>
          <w:b w:val="0"/>
          <w:sz w:val="22"/>
          <w:szCs w:val="22"/>
        </w:rPr>
        <w:t>7'500 Anmeldungen im Halbmarathon sind 1'</w:t>
      </w:r>
      <w:r w:rsidR="005802C2">
        <w:rPr>
          <w:rStyle w:val="Fett"/>
          <w:rFonts w:ascii="Arial" w:hAnsi="Arial"/>
          <w:b w:val="0"/>
          <w:sz w:val="22"/>
          <w:szCs w:val="22"/>
        </w:rPr>
        <w:t>5</w:t>
      </w:r>
      <w:r w:rsidR="00574D24">
        <w:rPr>
          <w:rStyle w:val="Fett"/>
          <w:rFonts w:ascii="Arial" w:hAnsi="Arial"/>
          <w:b w:val="0"/>
          <w:sz w:val="22"/>
          <w:szCs w:val="22"/>
        </w:rPr>
        <w:t xml:space="preserve">00 </w:t>
      </w:r>
      <w:r w:rsidR="00DC3B0A">
        <w:rPr>
          <w:rStyle w:val="Fett"/>
          <w:rFonts w:ascii="Arial" w:hAnsi="Arial"/>
          <w:b w:val="0"/>
          <w:sz w:val="22"/>
          <w:szCs w:val="22"/>
        </w:rPr>
        <w:t xml:space="preserve">Teilnehmende über die gesamte Marathondistanz sowie </w:t>
      </w:r>
      <w:r w:rsidR="00EC5865">
        <w:rPr>
          <w:rStyle w:val="Fett"/>
          <w:rFonts w:ascii="Arial" w:hAnsi="Arial"/>
          <w:b w:val="0"/>
          <w:sz w:val="22"/>
          <w:szCs w:val="22"/>
        </w:rPr>
        <w:t>mehr als</w:t>
      </w:r>
      <w:r w:rsidR="00DC3B0A">
        <w:rPr>
          <w:rStyle w:val="Fett"/>
          <w:rFonts w:ascii="Arial" w:hAnsi="Arial"/>
          <w:b w:val="0"/>
          <w:sz w:val="22"/>
          <w:szCs w:val="22"/>
        </w:rPr>
        <w:t xml:space="preserve"> 1</w:t>
      </w:r>
      <w:r w:rsidR="00025C18">
        <w:rPr>
          <w:rStyle w:val="Fett"/>
          <w:rFonts w:ascii="Arial" w:hAnsi="Arial"/>
          <w:b w:val="0"/>
          <w:sz w:val="22"/>
          <w:szCs w:val="22"/>
        </w:rPr>
        <w:t>6</w:t>
      </w:r>
      <w:r w:rsidR="00DC3B0A">
        <w:rPr>
          <w:rStyle w:val="Fett"/>
          <w:rFonts w:ascii="Arial" w:hAnsi="Arial"/>
          <w:b w:val="0"/>
          <w:sz w:val="22"/>
          <w:szCs w:val="22"/>
        </w:rPr>
        <w:t>00 Personen im CityRun</w:t>
      </w:r>
      <w:r w:rsidR="00041CE9">
        <w:rPr>
          <w:rStyle w:val="Fett"/>
          <w:rFonts w:ascii="Arial" w:hAnsi="Arial"/>
          <w:b w:val="0"/>
          <w:sz w:val="22"/>
          <w:szCs w:val="22"/>
        </w:rPr>
        <w:t xml:space="preserve"> </w:t>
      </w:r>
      <w:r w:rsidR="007E116B">
        <w:rPr>
          <w:rStyle w:val="Fett"/>
          <w:rFonts w:ascii="Arial" w:hAnsi="Arial"/>
          <w:b w:val="0"/>
          <w:sz w:val="22"/>
          <w:szCs w:val="22"/>
        </w:rPr>
        <w:t>sowie</w:t>
      </w:r>
      <w:r w:rsidR="00041CE9">
        <w:rPr>
          <w:rStyle w:val="Fett"/>
          <w:rFonts w:ascii="Arial" w:hAnsi="Arial"/>
          <w:b w:val="0"/>
          <w:sz w:val="22"/>
          <w:szCs w:val="22"/>
        </w:rPr>
        <w:t xml:space="preserve"> CharityRun</w:t>
      </w:r>
      <w:r w:rsidR="00DC3B0A">
        <w:rPr>
          <w:rStyle w:val="Fett"/>
          <w:rFonts w:ascii="Arial" w:hAnsi="Arial"/>
          <w:b w:val="0"/>
          <w:sz w:val="22"/>
          <w:szCs w:val="22"/>
        </w:rPr>
        <w:t xml:space="preserve"> 10KM</w:t>
      </w:r>
      <w:r w:rsidR="00EC5865">
        <w:rPr>
          <w:rStyle w:val="Fett"/>
          <w:rFonts w:ascii="Arial" w:hAnsi="Arial"/>
          <w:b w:val="0"/>
          <w:sz w:val="22"/>
          <w:szCs w:val="22"/>
        </w:rPr>
        <w:t xml:space="preserve"> am Start.</w:t>
      </w:r>
    </w:p>
    <w:p w14:paraId="72F2AD98" w14:textId="77777777" w:rsidR="006939EC" w:rsidRPr="0076120B" w:rsidRDefault="006939EC" w:rsidP="006939EC">
      <w:pPr>
        <w:pStyle w:val="SCM-Standard"/>
        <w:jc w:val="both"/>
        <w:rPr>
          <w:rStyle w:val="Fett"/>
          <w:rFonts w:ascii="Arial" w:hAnsi="Arial"/>
          <w:bCs w:val="0"/>
          <w:sz w:val="16"/>
          <w:szCs w:val="16"/>
        </w:rPr>
      </w:pPr>
    </w:p>
    <w:p w14:paraId="412EA055" w14:textId="4A579268" w:rsidR="006939EC" w:rsidRDefault="00E54832" w:rsidP="006939EC">
      <w:pPr>
        <w:pStyle w:val="SCM-Standard"/>
        <w:jc w:val="both"/>
        <w:rPr>
          <w:rStyle w:val="Fett"/>
          <w:rFonts w:ascii="Arial" w:hAnsi="Arial"/>
          <w:bCs w:val="0"/>
          <w:sz w:val="22"/>
          <w:szCs w:val="22"/>
        </w:rPr>
      </w:pPr>
      <w:r>
        <w:rPr>
          <w:rStyle w:val="Fett"/>
          <w:rFonts w:ascii="Arial" w:hAnsi="Arial"/>
          <w:bCs w:val="0"/>
          <w:sz w:val="22"/>
          <w:szCs w:val="22"/>
        </w:rPr>
        <w:t>Warteliste aufgeschaltet</w:t>
      </w:r>
    </w:p>
    <w:p w14:paraId="39FA9C70" w14:textId="1EBE0CFA" w:rsidR="006939EC" w:rsidRPr="00530D40" w:rsidRDefault="00C4416F" w:rsidP="006939EC">
      <w:pPr>
        <w:pStyle w:val="SCM-Standard"/>
        <w:jc w:val="both"/>
        <w:rPr>
          <w:rStyle w:val="Fett"/>
          <w:rFonts w:ascii="Arial" w:hAnsi="Arial"/>
          <w:b w:val="0"/>
          <w:sz w:val="22"/>
          <w:szCs w:val="22"/>
        </w:rPr>
      </w:pPr>
      <w:r>
        <w:rPr>
          <w:rStyle w:val="Fett"/>
          <w:rFonts w:ascii="Arial" w:hAnsi="Arial"/>
          <w:b w:val="0"/>
          <w:sz w:val="22"/>
          <w:szCs w:val="22"/>
        </w:rPr>
        <w:t>Das Organisationskomitee</w:t>
      </w:r>
      <w:r w:rsidR="00E54832" w:rsidRPr="00530D40">
        <w:rPr>
          <w:rStyle w:val="Fett"/>
          <w:rFonts w:ascii="Arial" w:hAnsi="Arial"/>
          <w:b w:val="0"/>
          <w:sz w:val="22"/>
          <w:szCs w:val="22"/>
        </w:rPr>
        <w:t xml:space="preserve"> ha</w:t>
      </w:r>
      <w:r>
        <w:rPr>
          <w:rStyle w:val="Fett"/>
          <w:rFonts w:ascii="Arial" w:hAnsi="Arial"/>
          <w:b w:val="0"/>
          <w:sz w:val="22"/>
          <w:szCs w:val="22"/>
        </w:rPr>
        <w:t>t</w:t>
      </w:r>
      <w:r w:rsidR="00E54832" w:rsidRPr="00530D40">
        <w:rPr>
          <w:rStyle w:val="Fett"/>
          <w:rFonts w:ascii="Arial" w:hAnsi="Arial"/>
          <w:b w:val="0"/>
          <w:sz w:val="22"/>
          <w:szCs w:val="22"/>
        </w:rPr>
        <w:t xml:space="preserve"> </w:t>
      </w:r>
      <w:r w:rsidR="0060185F" w:rsidRPr="00530D40">
        <w:rPr>
          <w:rStyle w:val="Fett"/>
          <w:rFonts w:ascii="Arial" w:hAnsi="Arial"/>
          <w:b w:val="0"/>
          <w:sz w:val="22"/>
          <w:szCs w:val="22"/>
        </w:rPr>
        <w:t xml:space="preserve">reagiert und eine </w:t>
      </w:r>
      <w:r w:rsidR="006B1C9E">
        <w:rPr>
          <w:rStyle w:val="Fett"/>
          <w:rFonts w:ascii="Arial" w:hAnsi="Arial"/>
          <w:b w:val="0"/>
          <w:sz w:val="22"/>
          <w:szCs w:val="22"/>
        </w:rPr>
        <w:t xml:space="preserve">Halbmarathon </w:t>
      </w:r>
      <w:r w:rsidR="0060185F" w:rsidRPr="00530D40">
        <w:rPr>
          <w:rStyle w:val="Fett"/>
          <w:rFonts w:ascii="Arial" w:hAnsi="Arial"/>
          <w:b w:val="0"/>
          <w:sz w:val="22"/>
          <w:szCs w:val="22"/>
        </w:rPr>
        <w:t xml:space="preserve">Warteliste für Interessierte aufgeschaltet. Über die </w:t>
      </w:r>
      <w:r w:rsidR="00DF7863" w:rsidRPr="00530D40">
        <w:rPr>
          <w:rStyle w:val="Fett"/>
          <w:rFonts w:ascii="Arial" w:hAnsi="Arial"/>
          <w:b w:val="0"/>
          <w:sz w:val="22"/>
          <w:szCs w:val="22"/>
        </w:rPr>
        <w:t xml:space="preserve">Anmeldeplattform können sich </w:t>
      </w:r>
      <w:r w:rsidR="006B0049" w:rsidRPr="00530D40">
        <w:rPr>
          <w:rStyle w:val="Fett"/>
          <w:rFonts w:ascii="Arial" w:hAnsi="Arial"/>
          <w:b w:val="0"/>
          <w:sz w:val="22"/>
          <w:szCs w:val="22"/>
        </w:rPr>
        <w:t xml:space="preserve">die Personen eintragen und </w:t>
      </w:r>
      <w:r w:rsidR="00CB086A" w:rsidRPr="00530D40">
        <w:rPr>
          <w:rStyle w:val="Fett"/>
          <w:rFonts w:ascii="Arial" w:hAnsi="Arial"/>
          <w:b w:val="0"/>
          <w:sz w:val="22"/>
          <w:szCs w:val="22"/>
        </w:rPr>
        <w:t xml:space="preserve">bei Abmeldungen nachrücken. </w:t>
      </w:r>
      <w:r w:rsidR="00767B7E" w:rsidRPr="00530D40">
        <w:rPr>
          <w:rStyle w:val="Fett"/>
          <w:rFonts w:ascii="Arial" w:hAnsi="Arial"/>
          <w:b w:val="0"/>
          <w:sz w:val="22"/>
          <w:szCs w:val="22"/>
        </w:rPr>
        <w:t>Reto Schorno: «</w:t>
      </w:r>
      <w:r w:rsidR="000C29E6" w:rsidRPr="00530D40">
        <w:rPr>
          <w:rStyle w:val="Fett"/>
          <w:rFonts w:ascii="Arial" w:hAnsi="Arial"/>
          <w:b w:val="0"/>
          <w:sz w:val="22"/>
          <w:szCs w:val="22"/>
        </w:rPr>
        <w:t xml:space="preserve">Laufen boomt. Das haben wir auch bei anderen Veranstaltungen diesen Frühling feststellen können. Daher sind wir bestrebt, dass wir möglichst vielen ihren Wunsch einer Teilnahme ermöglichen können». </w:t>
      </w:r>
    </w:p>
    <w:p w14:paraId="0ABD7B54" w14:textId="77777777" w:rsidR="00FB50FA" w:rsidRPr="0076120B" w:rsidRDefault="00FB50FA" w:rsidP="00341E87">
      <w:pPr>
        <w:pStyle w:val="SCM-Standard"/>
        <w:jc w:val="both"/>
        <w:rPr>
          <w:rStyle w:val="Fett"/>
          <w:rFonts w:ascii="Arial" w:hAnsi="Arial"/>
          <w:b w:val="0"/>
          <w:color w:val="323232"/>
          <w:sz w:val="16"/>
          <w:szCs w:val="16"/>
        </w:rPr>
      </w:pPr>
    </w:p>
    <w:p w14:paraId="2C4C9B15" w14:textId="5CC6495F" w:rsidR="00FB50FA" w:rsidRDefault="00FB50FA" w:rsidP="00FB50FA">
      <w:pPr>
        <w:pStyle w:val="SCM-Standard"/>
        <w:jc w:val="both"/>
        <w:rPr>
          <w:rStyle w:val="Fett"/>
          <w:rFonts w:ascii="Arial" w:hAnsi="Arial"/>
          <w:bCs w:val="0"/>
          <w:sz w:val="22"/>
          <w:szCs w:val="22"/>
        </w:rPr>
      </w:pPr>
      <w:r>
        <w:rPr>
          <w:rStyle w:val="Fett"/>
          <w:rFonts w:ascii="Arial" w:hAnsi="Arial"/>
          <w:bCs w:val="0"/>
          <w:sz w:val="22"/>
          <w:szCs w:val="22"/>
        </w:rPr>
        <w:t xml:space="preserve">Stimmung, </w:t>
      </w:r>
      <w:r w:rsidR="007E19FC">
        <w:rPr>
          <w:rStyle w:val="Fett"/>
          <w:rFonts w:ascii="Arial" w:hAnsi="Arial"/>
          <w:bCs w:val="0"/>
          <w:sz w:val="22"/>
          <w:szCs w:val="22"/>
        </w:rPr>
        <w:t>Qualität</w:t>
      </w:r>
      <w:r>
        <w:rPr>
          <w:rStyle w:val="Fett"/>
          <w:rFonts w:ascii="Arial" w:hAnsi="Arial"/>
          <w:bCs w:val="0"/>
          <w:sz w:val="22"/>
          <w:szCs w:val="22"/>
        </w:rPr>
        <w:t xml:space="preserve"> </w:t>
      </w:r>
      <w:r w:rsidR="00CB5979">
        <w:rPr>
          <w:rStyle w:val="Fett"/>
          <w:rFonts w:ascii="Arial" w:hAnsi="Arial"/>
          <w:bCs w:val="0"/>
          <w:sz w:val="22"/>
          <w:szCs w:val="22"/>
        </w:rPr>
        <w:t>&amp; Herzblut</w:t>
      </w:r>
    </w:p>
    <w:p w14:paraId="4DB5A3F6" w14:textId="4BBDAA6B" w:rsidR="00FB50FA" w:rsidRDefault="001B43E1" w:rsidP="00FB50FA">
      <w:pPr>
        <w:pStyle w:val="SCM-Standard"/>
        <w:jc w:val="both"/>
        <w:rPr>
          <w:rStyle w:val="Fett"/>
          <w:rFonts w:ascii="Arial" w:hAnsi="Arial"/>
          <w:b w:val="0"/>
          <w:color w:val="323232"/>
          <w:szCs w:val="24"/>
        </w:rPr>
      </w:pPr>
      <w:r>
        <w:rPr>
          <w:rStyle w:val="Fett"/>
          <w:rFonts w:ascii="Arial" w:hAnsi="Arial"/>
          <w:b w:val="0"/>
          <w:sz w:val="22"/>
          <w:szCs w:val="22"/>
        </w:rPr>
        <w:t>Verschiedenen Gründe dürften dafür verantwortlich sein, w</w:t>
      </w:r>
      <w:r w:rsidR="00CB5979">
        <w:rPr>
          <w:rStyle w:val="Fett"/>
          <w:rFonts w:ascii="Arial" w:hAnsi="Arial"/>
          <w:b w:val="0"/>
          <w:sz w:val="22"/>
          <w:szCs w:val="22"/>
        </w:rPr>
        <w:t xml:space="preserve">eshalb die Anmeldezahlen in diesem Jahr </w:t>
      </w:r>
      <w:r w:rsidR="00621634">
        <w:rPr>
          <w:rStyle w:val="Fett"/>
          <w:rFonts w:ascii="Arial" w:hAnsi="Arial"/>
          <w:b w:val="0"/>
          <w:sz w:val="22"/>
          <w:szCs w:val="22"/>
        </w:rPr>
        <w:t>bereits so hoch sind</w:t>
      </w:r>
      <w:r>
        <w:rPr>
          <w:rStyle w:val="Fett"/>
          <w:rFonts w:ascii="Arial" w:hAnsi="Arial"/>
          <w:b w:val="0"/>
          <w:sz w:val="22"/>
          <w:szCs w:val="22"/>
        </w:rPr>
        <w:t>.</w:t>
      </w:r>
      <w:r w:rsidR="00621634">
        <w:rPr>
          <w:rStyle w:val="Fett"/>
          <w:rFonts w:ascii="Arial" w:hAnsi="Arial"/>
          <w:b w:val="0"/>
          <w:sz w:val="22"/>
          <w:szCs w:val="22"/>
        </w:rPr>
        <w:t xml:space="preserve"> </w:t>
      </w:r>
      <w:r w:rsidR="008A37B2">
        <w:rPr>
          <w:rStyle w:val="Fett"/>
          <w:rFonts w:ascii="Arial" w:hAnsi="Arial"/>
          <w:b w:val="0"/>
          <w:sz w:val="22"/>
          <w:szCs w:val="22"/>
        </w:rPr>
        <w:t>Die Feedbacks</w:t>
      </w:r>
      <w:r w:rsidR="007E19FC">
        <w:rPr>
          <w:rStyle w:val="Fett"/>
          <w:rFonts w:ascii="Arial" w:hAnsi="Arial"/>
          <w:b w:val="0"/>
          <w:sz w:val="22"/>
          <w:szCs w:val="22"/>
        </w:rPr>
        <w:t xml:space="preserve"> der vergangenen Austragungen</w:t>
      </w:r>
      <w:r w:rsidR="005A099A">
        <w:rPr>
          <w:rStyle w:val="Fett"/>
          <w:rFonts w:ascii="Arial" w:hAnsi="Arial"/>
          <w:b w:val="0"/>
          <w:sz w:val="22"/>
          <w:szCs w:val="22"/>
        </w:rPr>
        <w:t xml:space="preserve"> zeigen</w:t>
      </w:r>
      <w:r w:rsidR="007E19FC">
        <w:rPr>
          <w:rStyle w:val="Fett"/>
          <w:rFonts w:ascii="Arial" w:hAnsi="Arial"/>
          <w:b w:val="0"/>
          <w:sz w:val="22"/>
          <w:szCs w:val="22"/>
        </w:rPr>
        <w:t>, dass die Stimmung</w:t>
      </w:r>
      <w:r w:rsidR="004E6449">
        <w:rPr>
          <w:rStyle w:val="Fett"/>
          <w:rFonts w:ascii="Arial" w:hAnsi="Arial"/>
          <w:b w:val="0"/>
          <w:sz w:val="22"/>
          <w:szCs w:val="22"/>
        </w:rPr>
        <w:t xml:space="preserve">, </w:t>
      </w:r>
      <w:r w:rsidR="007E19FC">
        <w:rPr>
          <w:rStyle w:val="Fett"/>
          <w:rFonts w:ascii="Arial" w:hAnsi="Arial"/>
          <w:b w:val="0"/>
          <w:sz w:val="22"/>
          <w:szCs w:val="22"/>
        </w:rPr>
        <w:t>die gebotene Qualitä</w:t>
      </w:r>
      <w:r w:rsidR="004E6449">
        <w:rPr>
          <w:rStyle w:val="Fett"/>
          <w:rFonts w:ascii="Arial" w:hAnsi="Arial"/>
          <w:b w:val="0"/>
          <w:sz w:val="22"/>
          <w:szCs w:val="22"/>
        </w:rPr>
        <w:t xml:space="preserve">t sowie die Services äusserst </w:t>
      </w:r>
      <w:r w:rsidR="000C36BF">
        <w:rPr>
          <w:rStyle w:val="Fett"/>
          <w:rFonts w:ascii="Arial" w:hAnsi="Arial"/>
          <w:b w:val="0"/>
          <w:sz w:val="22"/>
          <w:szCs w:val="22"/>
        </w:rPr>
        <w:t>geschätzt werden</w:t>
      </w:r>
      <w:r w:rsidR="00AC73AD">
        <w:rPr>
          <w:rStyle w:val="Fett"/>
          <w:rFonts w:ascii="Arial" w:hAnsi="Arial"/>
          <w:b w:val="0"/>
          <w:sz w:val="22"/>
          <w:szCs w:val="22"/>
        </w:rPr>
        <w:t xml:space="preserve">. «Wir stecken sehr viel Herzblut und Energie in die Planung und Durchführung der </w:t>
      </w:r>
      <w:r w:rsidR="00692D86">
        <w:rPr>
          <w:rStyle w:val="Fett"/>
          <w:rFonts w:ascii="Arial" w:hAnsi="Arial"/>
          <w:b w:val="0"/>
          <w:sz w:val="22"/>
          <w:szCs w:val="22"/>
        </w:rPr>
        <w:t>jährlichen Veranstaltung. Dies merken sowohl die Läufer:innen als auch die Zuschaue</w:t>
      </w:r>
      <w:r w:rsidR="005A2FE8">
        <w:rPr>
          <w:rStyle w:val="Fett"/>
          <w:rFonts w:ascii="Arial" w:hAnsi="Arial"/>
          <w:b w:val="0"/>
          <w:sz w:val="22"/>
          <w:szCs w:val="22"/>
        </w:rPr>
        <w:t>nden</w:t>
      </w:r>
      <w:r w:rsidR="00692D86">
        <w:rPr>
          <w:rStyle w:val="Fett"/>
          <w:rFonts w:ascii="Arial" w:hAnsi="Arial"/>
          <w:b w:val="0"/>
          <w:sz w:val="22"/>
          <w:szCs w:val="22"/>
        </w:rPr>
        <w:t xml:space="preserve"> </w:t>
      </w:r>
      <w:r w:rsidR="005A2FE8">
        <w:rPr>
          <w:rStyle w:val="Fett"/>
          <w:rFonts w:ascii="Arial" w:hAnsi="Arial"/>
          <w:b w:val="0"/>
          <w:sz w:val="22"/>
          <w:szCs w:val="22"/>
        </w:rPr>
        <w:t>und Helfenden», so Jost Huwyler, OK-Präsident.</w:t>
      </w:r>
      <w:r w:rsidR="004107D9">
        <w:rPr>
          <w:rStyle w:val="Fett"/>
          <w:rFonts w:ascii="Arial" w:hAnsi="Arial"/>
          <w:b w:val="0"/>
          <w:sz w:val="22"/>
          <w:szCs w:val="22"/>
        </w:rPr>
        <w:t xml:space="preserve"> Da die Veranstaltung in den vergangenen Jahren im Halbmarathon und 10KM jeweils ausgebucht war</w:t>
      </w:r>
      <w:r w:rsidR="00F15813">
        <w:rPr>
          <w:rStyle w:val="Fett"/>
          <w:rFonts w:ascii="Arial" w:hAnsi="Arial"/>
          <w:b w:val="0"/>
          <w:sz w:val="22"/>
          <w:szCs w:val="22"/>
        </w:rPr>
        <w:t xml:space="preserve"> und somit eine Limitierung der Startplätze </w:t>
      </w:r>
      <w:r w:rsidR="002A2A70">
        <w:rPr>
          <w:rStyle w:val="Fett"/>
          <w:rFonts w:ascii="Arial" w:hAnsi="Arial"/>
          <w:b w:val="0"/>
          <w:sz w:val="22"/>
          <w:szCs w:val="22"/>
        </w:rPr>
        <w:t>besteht</w:t>
      </w:r>
      <w:r w:rsidR="004107D9">
        <w:rPr>
          <w:rStyle w:val="Fett"/>
          <w:rFonts w:ascii="Arial" w:hAnsi="Arial"/>
          <w:b w:val="0"/>
          <w:sz w:val="22"/>
          <w:szCs w:val="22"/>
        </w:rPr>
        <w:t xml:space="preserve">, ist </w:t>
      </w:r>
      <w:r w:rsidR="00D74600">
        <w:rPr>
          <w:rStyle w:val="Fett"/>
          <w:rFonts w:ascii="Arial" w:hAnsi="Arial"/>
          <w:b w:val="0"/>
          <w:sz w:val="22"/>
          <w:szCs w:val="22"/>
        </w:rPr>
        <w:t xml:space="preserve">frühzeitiges Anmelden notwendig. </w:t>
      </w:r>
      <w:r w:rsidR="000D6C01">
        <w:rPr>
          <w:rStyle w:val="Fett"/>
          <w:rFonts w:ascii="Arial" w:hAnsi="Arial"/>
          <w:b w:val="0"/>
          <w:sz w:val="22"/>
          <w:szCs w:val="22"/>
        </w:rPr>
        <w:t>«</w:t>
      </w:r>
      <w:r w:rsidR="000A5F8A">
        <w:rPr>
          <w:rStyle w:val="Fett"/>
          <w:rFonts w:ascii="Arial" w:hAnsi="Arial"/>
          <w:b w:val="0"/>
          <w:sz w:val="22"/>
          <w:szCs w:val="22"/>
        </w:rPr>
        <w:t xml:space="preserve">Wenn die Startplätze immer weniger werden und die Qualität stimmt, spricht sich das herum. </w:t>
      </w:r>
      <w:r w:rsidR="00A06968">
        <w:rPr>
          <w:rStyle w:val="Fett"/>
          <w:rFonts w:ascii="Arial" w:hAnsi="Arial"/>
          <w:b w:val="0"/>
          <w:sz w:val="22"/>
          <w:szCs w:val="22"/>
        </w:rPr>
        <w:t>Je weniger Plätze noch vorhanden sind, desto schneller waren diese weg», so Jost Huwyler.</w:t>
      </w:r>
      <w:r w:rsidR="00731F78">
        <w:rPr>
          <w:rStyle w:val="Fett"/>
          <w:rFonts w:ascii="Arial" w:hAnsi="Arial"/>
          <w:b w:val="0"/>
          <w:sz w:val="22"/>
          <w:szCs w:val="22"/>
        </w:rPr>
        <w:t xml:space="preserve"> </w:t>
      </w:r>
    </w:p>
    <w:p w14:paraId="4610917B" w14:textId="6A80C166" w:rsidR="00731F78" w:rsidRPr="0076120B" w:rsidRDefault="00731F78">
      <w:pPr>
        <w:rPr>
          <w:b/>
          <w:bCs/>
          <w:sz w:val="24"/>
          <w:szCs w:val="24"/>
          <w:lang w:val="sv-SE"/>
        </w:rPr>
      </w:pPr>
    </w:p>
    <w:p w14:paraId="2698CFE3" w14:textId="3931C99E" w:rsidR="00795616" w:rsidRPr="0076120B" w:rsidRDefault="00795616" w:rsidP="00795616">
      <w:pPr>
        <w:spacing w:line="252" w:lineRule="auto"/>
        <w:rPr>
          <w:b/>
          <w:bCs/>
          <w:sz w:val="18"/>
          <w:szCs w:val="18"/>
          <w:lang w:val="sv-SE"/>
        </w:rPr>
      </w:pPr>
      <w:r w:rsidRPr="0076120B">
        <w:rPr>
          <w:b/>
          <w:bCs/>
          <w:sz w:val="18"/>
          <w:szCs w:val="18"/>
          <w:lang w:val="sv-SE"/>
        </w:rPr>
        <w:t>Pressekontakt</w:t>
      </w:r>
    </w:p>
    <w:p w14:paraId="4F6C0145" w14:textId="77777777" w:rsidR="00795616" w:rsidRPr="0076120B" w:rsidRDefault="00795616" w:rsidP="00795616">
      <w:pPr>
        <w:pStyle w:val="SCM-Standard"/>
        <w:spacing w:line="252" w:lineRule="auto"/>
        <w:rPr>
          <w:rFonts w:ascii="Arial" w:hAnsi="Arial"/>
          <w:sz w:val="18"/>
          <w:szCs w:val="18"/>
          <w:lang w:val="sv-SE"/>
        </w:rPr>
      </w:pPr>
      <w:r w:rsidRPr="0076120B">
        <w:rPr>
          <w:rFonts w:ascii="Arial" w:hAnsi="Arial"/>
          <w:sz w:val="18"/>
          <w:szCs w:val="18"/>
          <w:lang w:val="sv-SE"/>
        </w:rPr>
        <w:t>Manuel Huber, Medienbetreuung</w:t>
      </w:r>
    </w:p>
    <w:p w14:paraId="7D798AAE" w14:textId="77777777" w:rsidR="00795616" w:rsidRPr="0076120B" w:rsidRDefault="00000000" w:rsidP="00795616">
      <w:pPr>
        <w:pStyle w:val="SCM-Standard"/>
        <w:spacing w:line="252" w:lineRule="auto"/>
        <w:rPr>
          <w:rFonts w:ascii="Arial" w:hAnsi="Arial"/>
          <w:sz w:val="18"/>
          <w:szCs w:val="18"/>
          <w:lang w:val="sv-SE"/>
        </w:rPr>
      </w:pPr>
      <w:hyperlink r:id="rId11" w:history="1">
        <w:r w:rsidR="00795616" w:rsidRPr="0076120B">
          <w:rPr>
            <w:rStyle w:val="Hyperlink"/>
            <w:rFonts w:ascii="Arial" w:hAnsi="Arial"/>
            <w:sz w:val="18"/>
            <w:szCs w:val="18"/>
            <w:lang w:val="sv-SE"/>
          </w:rPr>
          <w:t>medien@swisscitymarathon.ch</w:t>
        </w:r>
      </w:hyperlink>
      <w:r w:rsidR="00795616" w:rsidRPr="0076120B">
        <w:rPr>
          <w:rFonts w:ascii="Arial" w:hAnsi="Arial"/>
          <w:sz w:val="18"/>
          <w:szCs w:val="18"/>
          <w:lang w:val="sv-SE"/>
        </w:rPr>
        <w:t xml:space="preserve"> , 079 658 50 42</w:t>
      </w:r>
    </w:p>
    <w:p w14:paraId="3ACA3484" w14:textId="77777777" w:rsidR="00795616" w:rsidRPr="0076120B" w:rsidRDefault="00795616" w:rsidP="00795616">
      <w:pPr>
        <w:pStyle w:val="SCM-Standard"/>
        <w:spacing w:line="252" w:lineRule="auto"/>
        <w:rPr>
          <w:rFonts w:ascii="Arial" w:hAnsi="Arial"/>
          <w:sz w:val="16"/>
          <w:szCs w:val="16"/>
          <w:lang w:val="sv-SE"/>
        </w:rPr>
      </w:pPr>
    </w:p>
    <w:p w14:paraId="7A4D76CE" w14:textId="77777777" w:rsidR="00795616" w:rsidRPr="0076120B" w:rsidRDefault="00795616" w:rsidP="00795616">
      <w:pPr>
        <w:pStyle w:val="SCM-Standard"/>
        <w:spacing w:line="252" w:lineRule="auto"/>
        <w:rPr>
          <w:rFonts w:ascii="Arial" w:hAnsi="Arial"/>
          <w:b/>
          <w:bCs/>
          <w:sz w:val="18"/>
          <w:szCs w:val="18"/>
        </w:rPr>
      </w:pPr>
      <w:r w:rsidRPr="0076120B">
        <w:rPr>
          <w:rFonts w:ascii="Arial" w:hAnsi="Arial"/>
          <w:b/>
          <w:bCs/>
          <w:sz w:val="18"/>
          <w:szCs w:val="18"/>
        </w:rPr>
        <w:t>Bildmaterial</w:t>
      </w:r>
    </w:p>
    <w:p w14:paraId="4115B292" w14:textId="77777777" w:rsidR="00E74E4F" w:rsidRPr="0076120B" w:rsidRDefault="00795616" w:rsidP="00795616">
      <w:pPr>
        <w:pStyle w:val="SCM-Standard"/>
        <w:spacing w:line="252" w:lineRule="auto"/>
        <w:rPr>
          <w:rFonts w:ascii="Arial" w:hAnsi="Arial"/>
          <w:sz w:val="18"/>
          <w:szCs w:val="18"/>
        </w:rPr>
      </w:pPr>
      <w:r w:rsidRPr="0076120B">
        <w:rPr>
          <w:rFonts w:ascii="Arial" w:hAnsi="Arial"/>
          <w:sz w:val="18"/>
          <w:szCs w:val="18"/>
        </w:rPr>
        <w:t xml:space="preserve">Für redaktionelle Zwecke stellen wir Bildmaterial kostenlos zur Verfügung. </w:t>
      </w:r>
      <w:r w:rsidR="00FF5F36" w:rsidRPr="0076120B">
        <w:rPr>
          <w:rFonts w:ascii="Arial" w:hAnsi="Arial"/>
          <w:sz w:val="18"/>
          <w:szCs w:val="18"/>
        </w:rPr>
        <w:t xml:space="preserve">Vermerkte </w:t>
      </w:r>
      <w:r w:rsidRPr="0076120B">
        <w:rPr>
          <w:rFonts w:ascii="Arial" w:hAnsi="Arial"/>
          <w:sz w:val="18"/>
          <w:szCs w:val="18"/>
        </w:rPr>
        <w:t>Bildquelle muss zwingend angeben werden.</w:t>
      </w:r>
      <w:r w:rsidR="00E74E4F" w:rsidRPr="0076120B">
        <w:rPr>
          <w:rFonts w:ascii="Arial" w:hAnsi="Arial"/>
          <w:sz w:val="18"/>
          <w:szCs w:val="18"/>
        </w:rPr>
        <w:t xml:space="preserve"> Link: </w:t>
      </w:r>
    </w:p>
    <w:p w14:paraId="0037C86A" w14:textId="395D0857" w:rsidR="00795616" w:rsidRPr="0076120B" w:rsidRDefault="00FF5F36" w:rsidP="00795616">
      <w:pPr>
        <w:pStyle w:val="SCM-Standard"/>
        <w:spacing w:line="252" w:lineRule="auto"/>
        <w:rPr>
          <w:rStyle w:val="Hyperlink"/>
          <w:rFonts w:ascii="Arial" w:hAnsi="Arial"/>
          <w:sz w:val="18"/>
          <w:szCs w:val="18"/>
          <w:lang w:val="sv-SE"/>
        </w:rPr>
      </w:pPr>
      <w:r w:rsidRPr="0076120B">
        <w:rPr>
          <w:rStyle w:val="Hyperlink"/>
          <w:rFonts w:ascii="Arial" w:hAnsi="Arial"/>
          <w:sz w:val="18"/>
          <w:szCs w:val="18"/>
          <w:lang w:val="sv-SE"/>
        </w:rPr>
        <w:t>https://flic.kr/s/aHBqjBf5s6</w:t>
      </w:r>
    </w:p>
    <w:p w14:paraId="70864992" w14:textId="77777777" w:rsidR="00795616" w:rsidRPr="0076120B" w:rsidRDefault="00795616" w:rsidP="00E74E4F">
      <w:pPr>
        <w:pStyle w:val="SCM-Standard"/>
        <w:spacing w:line="252" w:lineRule="auto"/>
        <w:rPr>
          <w:rFonts w:ascii="Arial" w:hAnsi="Arial"/>
          <w:b/>
          <w:bCs/>
          <w:sz w:val="16"/>
          <w:szCs w:val="16"/>
        </w:rPr>
      </w:pPr>
    </w:p>
    <w:p w14:paraId="7710410E" w14:textId="77777777" w:rsidR="00795616" w:rsidRPr="0076120B" w:rsidRDefault="00795616" w:rsidP="00E74E4F">
      <w:pPr>
        <w:spacing w:line="257" w:lineRule="auto"/>
        <w:rPr>
          <w:b/>
          <w:sz w:val="18"/>
          <w:szCs w:val="18"/>
        </w:rPr>
      </w:pPr>
      <w:r w:rsidRPr="0076120B">
        <w:rPr>
          <w:b/>
          <w:sz w:val="18"/>
          <w:szCs w:val="18"/>
        </w:rPr>
        <w:t>Der</w:t>
      </w:r>
      <w:r w:rsidRPr="0076120B">
        <w:rPr>
          <w:b/>
          <w:spacing w:val="-4"/>
          <w:sz w:val="18"/>
          <w:szCs w:val="18"/>
        </w:rPr>
        <w:t xml:space="preserve"> </w:t>
      </w:r>
      <w:r w:rsidRPr="0076120B">
        <w:rPr>
          <w:b/>
          <w:sz w:val="18"/>
          <w:szCs w:val="18"/>
        </w:rPr>
        <w:t>SwissCityMarathon</w:t>
      </w:r>
      <w:r w:rsidRPr="0076120B">
        <w:rPr>
          <w:b/>
          <w:spacing w:val="-3"/>
          <w:sz w:val="18"/>
          <w:szCs w:val="18"/>
        </w:rPr>
        <w:t xml:space="preserve"> </w:t>
      </w:r>
      <w:r w:rsidRPr="0076120B">
        <w:rPr>
          <w:b/>
          <w:sz w:val="18"/>
          <w:szCs w:val="18"/>
        </w:rPr>
        <w:t>–</w:t>
      </w:r>
      <w:r w:rsidRPr="0076120B">
        <w:rPr>
          <w:b/>
          <w:spacing w:val="-4"/>
          <w:sz w:val="18"/>
          <w:szCs w:val="18"/>
        </w:rPr>
        <w:t xml:space="preserve"> </w:t>
      </w:r>
      <w:r w:rsidRPr="0076120B">
        <w:rPr>
          <w:b/>
          <w:sz w:val="18"/>
          <w:szCs w:val="18"/>
        </w:rPr>
        <w:t>Lucerne</w:t>
      </w:r>
      <w:r w:rsidRPr="0076120B">
        <w:rPr>
          <w:b/>
          <w:spacing w:val="-3"/>
          <w:sz w:val="18"/>
          <w:szCs w:val="18"/>
        </w:rPr>
        <w:t xml:space="preserve"> </w:t>
      </w:r>
      <w:r w:rsidRPr="0076120B">
        <w:rPr>
          <w:b/>
          <w:sz w:val="18"/>
          <w:szCs w:val="18"/>
        </w:rPr>
        <w:t>in</w:t>
      </w:r>
      <w:r w:rsidRPr="0076120B">
        <w:rPr>
          <w:b/>
          <w:spacing w:val="-2"/>
          <w:sz w:val="18"/>
          <w:szCs w:val="18"/>
        </w:rPr>
        <w:t xml:space="preserve"> </w:t>
      </w:r>
      <w:r w:rsidRPr="0076120B">
        <w:rPr>
          <w:b/>
          <w:sz w:val="18"/>
          <w:szCs w:val="18"/>
        </w:rPr>
        <w:t>Kürze</w:t>
      </w:r>
    </w:p>
    <w:p w14:paraId="459CA46A" w14:textId="37F253D6" w:rsidR="00795616" w:rsidRPr="0076120B" w:rsidRDefault="00795616" w:rsidP="00E74E4F">
      <w:pPr>
        <w:spacing w:line="257" w:lineRule="auto"/>
        <w:ind w:right="267"/>
        <w:rPr>
          <w:sz w:val="18"/>
          <w:szCs w:val="18"/>
        </w:rPr>
      </w:pPr>
      <w:r w:rsidRPr="0076120B">
        <w:rPr>
          <w:sz w:val="18"/>
          <w:szCs w:val="18"/>
        </w:rPr>
        <w:t>Der SwissCityMarathon – Lucerne findet immer am letzten Sonntag im Oktober statt. Die Strecke ist ein Rundkurs in der Länge eines</w:t>
      </w:r>
      <w:r w:rsidRPr="0076120B">
        <w:rPr>
          <w:spacing w:val="1"/>
          <w:sz w:val="18"/>
          <w:szCs w:val="18"/>
        </w:rPr>
        <w:t xml:space="preserve"> </w:t>
      </w:r>
      <w:r w:rsidRPr="0076120B">
        <w:rPr>
          <w:sz w:val="18"/>
          <w:szCs w:val="18"/>
        </w:rPr>
        <w:t>Halbmarathons mit Start und Ziel beim Verkehrshaus der Schweiz. Neben der Marathondistanz bietet die Veranstaltung auch einen</w:t>
      </w:r>
      <w:r w:rsidRPr="0076120B">
        <w:rPr>
          <w:spacing w:val="1"/>
          <w:sz w:val="18"/>
          <w:szCs w:val="18"/>
        </w:rPr>
        <w:t xml:space="preserve"> </w:t>
      </w:r>
      <w:r w:rsidRPr="0076120B">
        <w:rPr>
          <w:sz w:val="18"/>
          <w:szCs w:val="18"/>
        </w:rPr>
        <w:t xml:space="preserve">Halbmarathon und einen CityRun </w:t>
      </w:r>
      <w:r w:rsidR="00A21607" w:rsidRPr="0076120B">
        <w:rPr>
          <w:sz w:val="18"/>
          <w:szCs w:val="18"/>
        </w:rPr>
        <w:t xml:space="preserve">sowie CharityRun </w:t>
      </w:r>
      <w:r w:rsidRPr="0076120B">
        <w:rPr>
          <w:sz w:val="18"/>
          <w:szCs w:val="18"/>
        </w:rPr>
        <w:t>über 10KM an. In diesem Jahr f</w:t>
      </w:r>
      <w:r w:rsidR="00BD3CF3" w:rsidRPr="0076120B">
        <w:rPr>
          <w:sz w:val="18"/>
          <w:szCs w:val="18"/>
        </w:rPr>
        <w:t>i</w:t>
      </w:r>
      <w:r w:rsidRPr="0076120B">
        <w:rPr>
          <w:sz w:val="18"/>
          <w:szCs w:val="18"/>
        </w:rPr>
        <w:t>nd</w:t>
      </w:r>
      <w:r w:rsidR="00BD3CF3" w:rsidRPr="0076120B">
        <w:rPr>
          <w:sz w:val="18"/>
          <w:szCs w:val="18"/>
        </w:rPr>
        <w:t>et</w:t>
      </w:r>
      <w:r w:rsidRPr="0076120B">
        <w:rPr>
          <w:sz w:val="18"/>
          <w:szCs w:val="18"/>
        </w:rPr>
        <w:t xml:space="preserve"> am</w:t>
      </w:r>
      <w:r w:rsidR="00A21607" w:rsidRPr="0076120B">
        <w:rPr>
          <w:sz w:val="18"/>
          <w:szCs w:val="18"/>
        </w:rPr>
        <w:t xml:space="preserve"> </w:t>
      </w:r>
      <w:r w:rsidRPr="0076120B">
        <w:rPr>
          <w:sz w:val="18"/>
          <w:szCs w:val="18"/>
        </w:rPr>
        <w:t>2</w:t>
      </w:r>
      <w:r w:rsidR="00BD3CF3" w:rsidRPr="0076120B">
        <w:rPr>
          <w:sz w:val="18"/>
          <w:szCs w:val="18"/>
        </w:rPr>
        <w:t>7</w:t>
      </w:r>
      <w:r w:rsidRPr="0076120B">
        <w:rPr>
          <w:sz w:val="18"/>
          <w:szCs w:val="18"/>
        </w:rPr>
        <w:t>. Oktober 202</w:t>
      </w:r>
      <w:r w:rsidR="00BD3CF3" w:rsidRPr="0076120B">
        <w:rPr>
          <w:sz w:val="18"/>
          <w:szCs w:val="18"/>
        </w:rPr>
        <w:t>4</w:t>
      </w:r>
      <w:r w:rsidRPr="0076120B">
        <w:rPr>
          <w:sz w:val="18"/>
          <w:szCs w:val="18"/>
        </w:rPr>
        <w:t xml:space="preserve"> die 1</w:t>
      </w:r>
      <w:r w:rsidR="00BD3CF3" w:rsidRPr="0076120B">
        <w:rPr>
          <w:sz w:val="18"/>
          <w:szCs w:val="18"/>
        </w:rPr>
        <w:t>7</w:t>
      </w:r>
      <w:r w:rsidRPr="0076120B">
        <w:rPr>
          <w:sz w:val="18"/>
          <w:szCs w:val="18"/>
        </w:rPr>
        <w:t>. Austragung d</w:t>
      </w:r>
      <w:r w:rsidR="00A21607" w:rsidRPr="0076120B">
        <w:rPr>
          <w:sz w:val="18"/>
          <w:szCs w:val="18"/>
        </w:rPr>
        <w:t xml:space="preserve">er </w:t>
      </w:r>
      <w:r w:rsidRPr="0076120B">
        <w:rPr>
          <w:sz w:val="18"/>
          <w:szCs w:val="18"/>
        </w:rPr>
        <w:t xml:space="preserve">Laufveranstaltung statt. </w:t>
      </w:r>
    </w:p>
    <w:p w14:paraId="06C32C82" w14:textId="6CF2F916" w:rsidR="004F4DE7" w:rsidRPr="0076120B" w:rsidRDefault="00000000" w:rsidP="00E74E4F">
      <w:pPr>
        <w:spacing w:line="257" w:lineRule="auto"/>
        <w:rPr>
          <w:rStyle w:val="Fett"/>
          <w:b w:val="0"/>
          <w:bCs w:val="0"/>
          <w:sz w:val="16"/>
          <w:szCs w:val="16"/>
        </w:rPr>
      </w:pPr>
      <w:hyperlink w:history="1">
        <w:r w:rsidR="00795616" w:rsidRPr="0076120B">
          <w:rPr>
            <w:rStyle w:val="Hyperlink"/>
            <w:sz w:val="18"/>
            <w:szCs w:val="18"/>
          </w:rPr>
          <w:t>www.swisscitymarathon.ch</w:t>
        </w:r>
        <w:r w:rsidR="00795616" w:rsidRPr="0076120B">
          <w:rPr>
            <w:rStyle w:val="Hyperlink"/>
            <w:spacing w:val="-7"/>
            <w:sz w:val="18"/>
            <w:szCs w:val="18"/>
          </w:rPr>
          <w:t xml:space="preserve"> </w:t>
        </w:r>
      </w:hyperlink>
      <w:r w:rsidR="00795616" w:rsidRPr="0076120B">
        <w:rPr>
          <w:sz w:val="18"/>
          <w:szCs w:val="18"/>
        </w:rPr>
        <w:t>/</w:t>
      </w:r>
      <w:r w:rsidR="00795616" w:rsidRPr="0076120B">
        <w:rPr>
          <w:spacing w:val="-7"/>
          <w:sz w:val="18"/>
          <w:szCs w:val="18"/>
        </w:rPr>
        <w:t xml:space="preserve"> </w:t>
      </w:r>
      <w:r w:rsidR="00795616" w:rsidRPr="0076120B">
        <w:rPr>
          <w:color w:val="0563C1"/>
          <w:sz w:val="18"/>
          <w:szCs w:val="18"/>
          <w:u w:val="single" w:color="0563C1"/>
        </w:rPr>
        <w:t>Facebook</w:t>
      </w:r>
    </w:p>
    <w:sectPr w:rsidR="004F4DE7" w:rsidRPr="0076120B" w:rsidSect="00491D6B">
      <w:headerReference w:type="default" r:id="rId12"/>
      <w:footerReference w:type="default" r:id="rId13"/>
      <w:pgSz w:w="11906" w:h="16838" w:code="9"/>
      <w:pgMar w:top="1135" w:right="1134" w:bottom="993" w:left="1134" w:header="0" w:footer="1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7D24D" w14:textId="77777777" w:rsidR="00E87A42" w:rsidRDefault="00E87A42">
      <w:r>
        <w:separator/>
      </w:r>
    </w:p>
  </w:endnote>
  <w:endnote w:type="continuationSeparator" w:id="0">
    <w:p w14:paraId="73666118" w14:textId="77777777" w:rsidR="00E87A42" w:rsidRDefault="00E8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CBCF7" w14:textId="77777777" w:rsidR="00491D6B" w:rsidRDefault="00203A29" w:rsidP="00491D6B">
    <w:pPr>
      <w:pStyle w:val="Fuzeile"/>
      <w:ind w:left="-113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76EB37" wp14:editId="2158EE68">
          <wp:simplePos x="0" y="0"/>
          <wp:positionH relativeFrom="column">
            <wp:posOffset>-714456</wp:posOffset>
          </wp:positionH>
          <wp:positionV relativeFrom="paragraph">
            <wp:posOffset>206375</wp:posOffset>
          </wp:positionV>
          <wp:extent cx="7549041" cy="767080"/>
          <wp:effectExtent l="0" t="0" r="0" b="0"/>
          <wp:wrapTopAndBottom/>
          <wp:docPr id="1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041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111FF" w14:textId="77777777" w:rsidR="00E87A42" w:rsidRDefault="00E87A42">
      <w:r>
        <w:separator/>
      </w:r>
    </w:p>
  </w:footnote>
  <w:footnote w:type="continuationSeparator" w:id="0">
    <w:p w14:paraId="2F5A8850" w14:textId="77777777" w:rsidR="00E87A42" w:rsidRDefault="00E8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5F2F2" w14:textId="77777777" w:rsidR="00753E30" w:rsidRDefault="00203A29" w:rsidP="00E36C80">
    <w:pPr>
      <w:pStyle w:val="Kopfzeile"/>
      <w:ind w:left="-1134"/>
    </w:pPr>
    <w:r w:rsidRPr="006D6141">
      <w:rPr>
        <w:noProof/>
        <w:lang w:eastAsia="de-CH"/>
      </w:rPr>
      <w:drawing>
        <wp:inline distT="0" distB="0" distL="0" distR="0" wp14:anchorId="30B9006A" wp14:editId="4451C171">
          <wp:extent cx="7569200" cy="1504950"/>
          <wp:effectExtent l="0" t="0" r="0" b="0"/>
          <wp:docPr id="2" name="Bild 39" descr="Briefpapier_Header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 descr="Briefpapier_Header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E44B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AE5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CEC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92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0000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6A3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E0F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0A63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46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8AE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5C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111AF"/>
    <w:multiLevelType w:val="multilevel"/>
    <w:tmpl w:val="63DAF8E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2" w15:restartNumberingAfterBreak="0">
    <w:nsid w:val="0F5A30F3"/>
    <w:multiLevelType w:val="multilevel"/>
    <w:tmpl w:val="11BE0F7E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3" w15:restartNumberingAfterBreak="0">
    <w:nsid w:val="19910A09"/>
    <w:multiLevelType w:val="hybridMultilevel"/>
    <w:tmpl w:val="0714DE14"/>
    <w:lvl w:ilvl="0" w:tplc="47A60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72FB0"/>
    <w:multiLevelType w:val="hybridMultilevel"/>
    <w:tmpl w:val="F7865F20"/>
    <w:lvl w:ilvl="0" w:tplc="EEDAD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37386"/>
    <w:multiLevelType w:val="multilevel"/>
    <w:tmpl w:val="6DF852E4"/>
    <w:lvl w:ilvl="0">
      <w:start w:val="1"/>
      <w:numFmt w:val="decimal"/>
      <w:lvlText w:val="%1."/>
      <w:lvlJc w:val="left"/>
      <w:pPr>
        <w:tabs>
          <w:tab w:val="num" w:pos="0"/>
        </w:tabs>
        <w:ind w:left="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0"/>
        </w:tabs>
        <w:ind w:left="10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15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0"/>
        </w:tabs>
        <w:ind w:left="20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2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30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3620" w:hanging="1440"/>
      </w:pPr>
      <w:rPr>
        <w:rFonts w:hint="default"/>
      </w:rPr>
    </w:lvl>
  </w:abstractNum>
  <w:abstractNum w:abstractNumId="16" w15:restartNumberingAfterBreak="0">
    <w:nsid w:val="2D4C7666"/>
    <w:multiLevelType w:val="multilevel"/>
    <w:tmpl w:val="84647866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 w15:restartNumberingAfterBreak="0">
    <w:nsid w:val="35553066"/>
    <w:multiLevelType w:val="hybridMultilevel"/>
    <w:tmpl w:val="D10662A4"/>
    <w:lvl w:ilvl="0" w:tplc="D26E6EE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506CB"/>
    <w:multiLevelType w:val="multilevel"/>
    <w:tmpl w:val="6D245FB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19" w15:restartNumberingAfterBreak="0">
    <w:nsid w:val="660D3EE4"/>
    <w:multiLevelType w:val="multilevel"/>
    <w:tmpl w:val="E68E9050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 w15:restartNumberingAfterBreak="0">
    <w:nsid w:val="6C9A13BE"/>
    <w:multiLevelType w:val="multilevel"/>
    <w:tmpl w:val="0870123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lang w:val="de-DE"/>
      </w:rPr>
    </w:lvl>
    <w:lvl w:ilvl="1">
      <w:start w:val="1"/>
      <w:numFmt w:val="decimal"/>
      <w:pStyle w:val="Formatvorlageberschrift2KomplexArialSchwarzZeilenabstand15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Formatvorlageberschrift3SchwarzZeilenabstand15Zeilen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Formatvorlageberschrift4SchwarzNichtunterstrichenZeilenabstand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61770675">
    <w:abstractNumId w:val="18"/>
  </w:num>
  <w:num w:numId="2" w16cid:durableId="406420654">
    <w:abstractNumId w:val="15"/>
  </w:num>
  <w:num w:numId="3" w16cid:durableId="1370912105">
    <w:abstractNumId w:val="15"/>
  </w:num>
  <w:num w:numId="4" w16cid:durableId="1347907232">
    <w:abstractNumId w:val="11"/>
  </w:num>
  <w:num w:numId="5" w16cid:durableId="17658878">
    <w:abstractNumId w:val="12"/>
  </w:num>
  <w:num w:numId="6" w16cid:durableId="707920738">
    <w:abstractNumId w:val="19"/>
  </w:num>
  <w:num w:numId="7" w16cid:durableId="1744984479">
    <w:abstractNumId w:val="10"/>
  </w:num>
  <w:num w:numId="8" w16cid:durableId="1189029581">
    <w:abstractNumId w:val="8"/>
  </w:num>
  <w:num w:numId="9" w16cid:durableId="589893482">
    <w:abstractNumId w:val="7"/>
  </w:num>
  <w:num w:numId="10" w16cid:durableId="839200509">
    <w:abstractNumId w:val="6"/>
  </w:num>
  <w:num w:numId="11" w16cid:durableId="389352562">
    <w:abstractNumId w:val="5"/>
  </w:num>
  <w:num w:numId="12" w16cid:durableId="1899584846">
    <w:abstractNumId w:val="9"/>
  </w:num>
  <w:num w:numId="13" w16cid:durableId="1702710157">
    <w:abstractNumId w:val="4"/>
  </w:num>
  <w:num w:numId="14" w16cid:durableId="37631791">
    <w:abstractNumId w:val="3"/>
  </w:num>
  <w:num w:numId="15" w16cid:durableId="476338980">
    <w:abstractNumId w:val="2"/>
  </w:num>
  <w:num w:numId="16" w16cid:durableId="940573192">
    <w:abstractNumId w:val="1"/>
  </w:num>
  <w:num w:numId="17" w16cid:durableId="20858969">
    <w:abstractNumId w:val="16"/>
  </w:num>
  <w:num w:numId="18" w16cid:durableId="1724020190">
    <w:abstractNumId w:val="20"/>
  </w:num>
  <w:num w:numId="19" w16cid:durableId="1348411756">
    <w:abstractNumId w:val="20"/>
  </w:num>
  <w:num w:numId="20" w16cid:durableId="1794128065">
    <w:abstractNumId w:val="20"/>
  </w:num>
  <w:num w:numId="21" w16cid:durableId="1672756330">
    <w:abstractNumId w:val="20"/>
  </w:num>
  <w:num w:numId="22" w16cid:durableId="2045978584">
    <w:abstractNumId w:val="20"/>
  </w:num>
  <w:num w:numId="23" w16cid:durableId="892350236">
    <w:abstractNumId w:val="20"/>
  </w:num>
  <w:num w:numId="24" w16cid:durableId="71052058">
    <w:abstractNumId w:val="20"/>
  </w:num>
  <w:num w:numId="25" w16cid:durableId="1641227479">
    <w:abstractNumId w:val="20"/>
  </w:num>
  <w:num w:numId="26" w16cid:durableId="1453330583">
    <w:abstractNumId w:val="17"/>
  </w:num>
  <w:num w:numId="27" w16cid:durableId="1968973951">
    <w:abstractNumId w:val="0"/>
  </w:num>
  <w:num w:numId="28" w16cid:durableId="675499898">
    <w:abstractNumId w:val="14"/>
  </w:num>
  <w:num w:numId="29" w16cid:durableId="10302287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29"/>
    <w:rsid w:val="000065F9"/>
    <w:rsid w:val="0000700D"/>
    <w:rsid w:val="00025C18"/>
    <w:rsid w:val="000306CD"/>
    <w:rsid w:val="00036E65"/>
    <w:rsid w:val="00041CE9"/>
    <w:rsid w:val="000454A1"/>
    <w:rsid w:val="00050A93"/>
    <w:rsid w:val="000539FB"/>
    <w:rsid w:val="000578CA"/>
    <w:rsid w:val="000724D1"/>
    <w:rsid w:val="00082EA7"/>
    <w:rsid w:val="00086CFB"/>
    <w:rsid w:val="0009722D"/>
    <w:rsid w:val="000A0132"/>
    <w:rsid w:val="000A5F8A"/>
    <w:rsid w:val="000A715B"/>
    <w:rsid w:val="000B0EF8"/>
    <w:rsid w:val="000B2EFE"/>
    <w:rsid w:val="000B689B"/>
    <w:rsid w:val="000B7E30"/>
    <w:rsid w:val="000C160F"/>
    <w:rsid w:val="000C29E6"/>
    <w:rsid w:val="000C36BF"/>
    <w:rsid w:val="000D6C01"/>
    <w:rsid w:val="000D78A6"/>
    <w:rsid w:val="000E1DD0"/>
    <w:rsid w:val="000E2E05"/>
    <w:rsid w:val="000E7926"/>
    <w:rsid w:val="000F4D6E"/>
    <w:rsid w:val="000F5FFB"/>
    <w:rsid w:val="00100A7E"/>
    <w:rsid w:val="001074FD"/>
    <w:rsid w:val="001245AA"/>
    <w:rsid w:val="0016006A"/>
    <w:rsid w:val="001630E3"/>
    <w:rsid w:val="00165568"/>
    <w:rsid w:val="001938BF"/>
    <w:rsid w:val="00196B21"/>
    <w:rsid w:val="001B3B89"/>
    <w:rsid w:val="001B43E1"/>
    <w:rsid w:val="001B5EB3"/>
    <w:rsid w:val="001C00B7"/>
    <w:rsid w:val="001C2955"/>
    <w:rsid w:val="001D535D"/>
    <w:rsid w:val="001D78B7"/>
    <w:rsid w:val="001F6BEE"/>
    <w:rsid w:val="00203A29"/>
    <w:rsid w:val="00211C28"/>
    <w:rsid w:val="00220850"/>
    <w:rsid w:val="00225DC1"/>
    <w:rsid w:val="0023300E"/>
    <w:rsid w:val="0026491B"/>
    <w:rsid w:val="002664E1"/>
    <w:rsid w:val="00280F08"/>
    <w:rsid w:val="002A2A70"/>
    <w:rsid w:val="002D13C4"/>
    <w:rsid w:val="002D7597"/>
    <w:rsid w:val="002E6639"/>
    <w:rsid w:val="002E7798"/>
    <w:rsid w:val="002F4CEA"/>
    <w:rsid w:val="002F63AE"/>
    <w:rsid w:val="00303725"/>
    <w:rsid w:val="0031706D"/>
    <w:rsid w:val="003215D2"/>
    <w:rsid w:val="00341E87"/>
    <w:rsid w:val="00342D12"/>
    <w:rsid w:val="00353944"/>
    <w:rsid w:val="00376AD6"/>
    <w:rsid w:val="00394AD3"/>
    <w:rsid w:val="003A0596"/>
    <w:rsid w:val="003A10B2"/>
    <w:rsid w:val="003A3DE0"/>
    <w:rsid w:val="003A78D3"/>
    <w:rsid w:val="003C042B"/>
    <w:rsid w:val="003C514F"/>
    <w:rsid w:val="003E7231"/>
    <w:rsid w:val="003F5E5C"/>
    <w:rsid w:val="004107D9"/>
    <w:rsid w:val="00437AA6"/>
    <w:rsid w:val="00446CCA"/>
    <w:rsid w:val="0045558C"/>
    <w:rsid w:val="00465BC0"/>
    <w:rsid w:val="00470D86"/>
    <w:rsid w:val="00491D6B"/>
    <w:rsid w:val="004A3F38"/>
    <w:rsid w:val="004D503C"/>
    <w:rsid w:val="004E2F3F"/>
    <w:rsid w:val="004E43F1"/>
    <w:rsid w:val="004E562B"/>
    <w:rsid w:val="004E6449"/>
    <w:rsid w:val="004E7290"/>
    <w:rsid w:val="004F4DE7"/>
    <w:rsid w:val="004F63B7"/>
    <w:rsid w:val="004F7408"/>
    <w:rsid w:val="005078C9"/>
    <w:rsid w:val="0052755F"/>
    <w:rsid w:val="00530D40"/>
    <w:rsid w:val="00530F1D"/>
    <w:rsid w:val="0054060A"/>
    <w:rsid w:val="0054420A"/>
    <w:rsid w:val="0056176B"/>
    <w:rsid w:val="00570708"/>
    <w:rsid w:val="0057124E"/>
    <w:rsid w:val="00574D24"/>
    <w:rsid w:val="005802C2"/>
    <w:rsid w:val="005A099A"/>
    <w:rsid w:val="005A2FE8"/>
    <w:rsid w:val="005A6A77"/>
    <w:rsid w:val="005B3701"/>
    <w:rsid w:val="005C4D12"/>
    <w:rsid w:val="005C6BA5"/>
    <w:rsid w:val="005C77C6"/>
    <w:rsid w:val="005E664A"/>
    <w:rsid w:val="0060185F"/>
    <w:rsid w:val="006024F9"/>
    <w:rsid w:val="00615656"/>
    <w:rsid w:val="00616D94"/>
    <w:rsid w:val="00621634"/>
    <w:rsid w:val="00621D50"/>
    <w:rsid w:val="00622CF3"/>
    <w:rsid w:val="00626F6C"/>
    <w:rsid w:val="0065492E"/>
    <w:rsid w:val="00654B64"/>
    <w:rsid w:val="006657B2"/>
    <w:rsid w:val="00670A7D"/>
    <w:rsid w:val="00671FE1"/>
    <w:rsid w:val="00692D86"/>
    <w:rsid w:val="006939EC"/>
    <w:rsid w:val="006B0049"/>
    <w:rsid w:val="006B1C9E"/>
    <w:rsid w:val="006D13E6"/>
    <w:rsid w:val="006D2257"/>
    <w:rsid w:val="006D5593"/>
    <w:rsid w:val="006E7BE4"/>
    <w:rsid w:val="00731515"/>
    <w:rsid w:val="00731F78"/>
    <w:rsid w:val="00744776"/>
    <w:rsid w:val="00753E30"/>
    <w:rsid w:val="0076120B"/>
    <w:rsid w:val="00767B7E"/>
    <w:rsid w:val="00795616"/>
    <w:rsid w:val="007A16B3"/>
    <w:rsid w:val="007A57CC"/>
    <w:rsid w:val="007A665B"/>
    <w:rsid w:val="007D364D"/>
    <w:rsid w:val="007E116B"/>
    <w:rsid w:val="007E19FC"/>
    <w:rsid w:val="007F3FF8"/>
    <w:rsid w:val="007F6222"/>
    <w:rsid w:val="00822219"/>
    <w:rsid w:val="00822766"/>
    <w:rsid w:val="0082725A"/>
    <w:rsid w:val="00832DEE"/>
    <w:rsid w:val="008620A5"/>
    <w:rsid w:val="008718BE"/>
    <w:rsid w:val="008942EF"/>
    <w:rsid w:val="008A37B2"/>
    <w:rsid w:val="008C5EA5"/>
    <w:rsid w:val="008D5741"/>
    <w:rsid w:val="008E04A3"/>
    <w:rsid w:val="008F3F34"/>
    <w:rsid w:val="008F5E0F"/>
    <w:rsid w:val="008F749E"/>
    <w:rsid w:val="008F7868"/>
    <w:rsid w:val="00926F71"/>
    <w:rsid w:val="00931ACA"/>
    <w:rsid w:val="0093707D"/>
    <w:rsid w:val="00941ED5"/>
    <w:rsid w:val="00944466"/>
    <w:rsid w:val="00981D33"/>
    <w:rsid w:val="009830D4"/>
    <w:rsid w:val="00990B82"/>
    <w:rsid w:val="009946DF"/>
    <w:rsid w:val="009B31CC"/>
    <w:rsid w:val="009B41AD"/>
    <w:rsid w:val="009C547F"/>
    <w:rsid w:val="009D47C1"/>
    <w:rsid w:val="009E5D76"/>
    <w:rsid w:val="009F2D0E"/>
    <w:rsid w:val="00A00572"/>
    <w:rsid w:val="00A06968"/>
    <w:rsid w:val="00A07D30"/>
    <w:rsid w:val="00A10135"/>
    <w:rsid w:val="00A21607"/>
    <w:rsid w:val="00A37EA0"/>
    <w:rsid w:val="00A45D42"/>
    <w:rsid w:val="00A61FFF"/>
    <w:rsid w:val="00A76F17"/>
    <w:rsid w:val="00A93EB0"/>
    <w:rsid w:val="00AC73AD"/>
    <w:rsid w:val="00AD31D9"/>
    <w:rsid w:val="00AE22D7"/>
    <w:rsid w:val="00AF2E54"/>
    <w:rsid w:val="00AF6ADB"/>
    <w:rsid w:val="00B177C5"/>
    <w:rsid w:val="00B232A5"/>
    <w:rsid w:val="00B277A1"/>
    <w:rsid w:val="00B302F8"/>
    <w:rsid w:val="00B40AAA"/>
    <w:rsid w:val="00B533B5"/>
    <w:rsid w:val="00B6115B"/>
    <w:rsid w:val="00B65DFB"/>
    <w:rsid w:val="00B66907"/>
    <w:rsid w:val="00B74F11"/>
    <w:rsid w:val="00B75A75"/>
    <w:rsid w:val="00BA4B00"/>
    <w:rsid w:val="00BB0B42"/>
    <w:rsid w:val="00BD3CF3"/>
    <w:rsid w:val="00BE01A2"/>
    <w:rsid w:val="00BE18BF"/>
    <w:rsid w:val="00BE2A01"/>
    <w:rsid w:val="00BE44EF"/>
    <w:rsid w:val="00BE6392"/>
    <w:rsid w:val="00C02C25"/>
    <w:rsid w:val="00C15E9F"/>
    <w:rsid w:val="00C21DE9"/>
    <w:rsid w:val="00C33496"/>
    <w:rsid w:val="00C4160D"/>
    <w:rsid w:val="00C4416F"/>
    <w:rsid w:val="00C55C3E"/>
    <w:rsid w:val="00C5780A"/>
    <w:rsid w:val="00C624A4"/>
    <w:rsid w:val="00C66691"/>
    <w:rsid w:val="00C7252E"/>
    <w:rsid w:val="00C72DE4"/>
    <w:rsid w:val="00C80826"/>
    <w:rsid w:val="00C80C71"/>
    <w:rsid w:val="00C82823"/>
    <w:rsid w:val="00C9745A"/>
    <w:rsid w:val="00CB086A"/>
    <w:rsid w:val="00CB5979"/>
    <w:rsid w:val="00CE4210"/>
    <w:rsid w:val="00CF3ED3"/>
    <w:rsid w:val="00D043AB"/>
    <w:rsid w:val="00D10E02"/>
    <w:rsid w:val="00D25839"/>
    <w:rsid w:val="00D65D7A"/>
    <w:rsid w:val="00D72522"/>
    <w:rsid w:val="00D74600"/>
    <w:rsid w:val="00D77C4F"/>
    <w:rsid w:val="00D96B99"/>
    <w:rsid w:val="00DA015C"/>
    <w:rsid w:val="00DA3ED4"/>
    <w:rsid w:val="00DB5EFF"/>
    <w:rsid w:val="00DC0DD7"/>
    <w:rsid w:val="00DC275E"/>
    <w:rsid w:val="00DC3B0A"/>
    <w:rsid w:val="00DD4987"/>
    <w:rsid w:val="00DE1F07"/>
    <w:rsid w:val="00DE5F16"/>
    <w:rsid w:val="00DF4E62"/>
    <w:rsid w:val="00DF7863"/>
    <w:rsid w:val="00DF7E75"/>
    <w:rsid w:val="00E350F8"/>
    <w:rsid w:val="00E36C80"/>
    <w:rsid w:val="00E42F40"/>
    <w:rsid w:val="00E54832"/>
    <w:rsid w:val="00E55E26"/>
    <w:rsid w:val="00E61BDC"/>
    <w:rsid w:val="00E64EBD"/>
    <w:rsid w:val="00E74513"/>
    <w:rsid w:val="00E74E4F"/>
    <w:rsid w:val="00E874FF"/>
    <w:rsid w:val="00E87A42"/>
    <w:rsid w:val="00E90F23"/>
    <w:rsid w:val="00EB0605"/>
    <w:rsid w:val="00EC090D"/>
    <w:rsid w:val="00EC5865"/>
    <w:rsid w:val="00EE5125"/>
    <w:rsid w:val="00EE65A9"/>
    <w:rsid w:val="00F14927"/>
    <w:rsid w:val="00F15813"/>
    <w:rsid w:val="00F2337A"/>
    <w:rsid w:val="00F36515"/>
    <w:rsid w:val="00F371BC"/>
    <w:rsid w:val="00F37D22"/>
    <w:rsid w:val="00F536A2"/>
    <w:rsid w:val="00F5639F"/>
    <w:rsid w:val="00F563D8"/>
    <w:rsid w:val="00F63928"/>
    <w:rsid w:val="00F81CB5"/>
    <w:rsid w:val="00F84A2F"/>
    <w:rsid w:val="00F85521"/>
    <w:rsid w:val="00F86F25"/>
    <w:rsid w:val="00F971AC"/>
    <w:rsid w:val="00FA242C"/>
    <w:rsid w:val="00FB50FA"/>
    <w:rsid w:val="00FD329C"/>
    <w:rsid w:val="00FD6290"/>
    <w:rsid w:val="00FF3432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C301774"/>
  <w15:chartTrackingRefBased/>
  <w15:docId w15:val="{63A95A6A-FB94-4B08-8DCE-E54F08EB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2EFE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941ED5"/>
    <w:pPr>
      <w:keepNext/>
      <w:numPr>
        <w:numId w:val="2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30D4"/>
    <w:pPr>
      <w:keepNext/>
      <w:numPr>
        <w:ilvl w:val="1"/>
        <w:numId w:val="1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B0EF8"/>
    <w:pPr>
      <w:outlineLvl w:val="2"/>
    </w:pPr>
    <w:rPr>
      <w:rFonts w:cs="Times New Roman"/>
      <w:kern w:val="32"/>
      <w:sz w:val="26"/>
      <w:szCs w:val="26"/>
      <w:lang w:val="de-DE"/>
    </w:rPr>
  </w:style>
  <w:style w:type="paragraph" w:styleId="berschrift4">
    <w:name w:val="heading 4"/>
    <w:basedOn w:val="Standard"/>
    <w:next w:val="Standard"/>
    <w:qFormat/>
    <w:rsid w:val="000B0EF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AF6ADB"/>
    <w:rPr>
      <w:rFonts w:ascii="Tahoma" w:hAnsi="Tahoma"/>
      <w:sz w:val="16"/>
      <w:szCs w:val="16"/>
    </w:rPr>
  </w:style>
  <w:style w:type="paragraph" w:customStyle="1" w:styleId="Formatvorlageberschrift2KomplexArialSchwarzZeilenabstand15">
    <w:name w:val="Formatvorlage Überschrift 2 + (Komplex) Arial Schwarz Zeilenabstand:  15..."/>
    <w:basedOn w:val="berschrift2"/>
    <w:next w:val="Standard"/>
    <w:rsid w:val="00941ED5"/>
    <w:pPr>
      <w:keepLines/>
      <w:numPr>
        <w:numId w:val="25"/>
      </w:numPr>
      <w:tabs>
        <w:tab w:val="left" w:pos="851"/>
      </w:tabs>
      <w:overflowPunct w:val="0"/>
      <w:autoSpaceDE w:val="0"/>
      <w:autoSpaceDN w:val="0"/>
      <w:adjustRightInd w:val="0"/>
      <w:spacing w:after="120" w:line="360" w:lineRule="auto"/>
      <w:textAlignment w:val="baseline"/>
    </w:pPr>
    <w:rPr>
      <w:bCs w:val="0"/>
      <w:i w:val="0"/>
      <w:iCs w:val="0"/>
      <w:color w:val="000000"/>
      <w:sz w:val="22"/>
      <w:szCs w:val="20"/>
      <w:lang w:val="de-DE"/>
    </w:rPr>
  </w:style>
  <w:style w:type="paragraph" w:customStyle="1" w:styleId="Formatvorlageberschrift3Zeilenabstand15Zeilen">
    <w:name w:val="Formatvorlage Überschrift 3 + Zeilenabstand:  15 Zeilen"/>
    <w:basedOn w:val="berschrift3"/>
    <w:rsid w:val="000B0EF8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</w:pPr>
    <w:rPr>
      <w:b/>
      <w:kern w:val="0"/>
      <w:sz w:val="20"/>
      <w:szCs w:val="20"/>
    </w:rPr>
  </w:style>
  <w:style w:type="paragraph" w:customStyle="1" w:styleId="Formatvorlageberschrift3SchwarzZeilenabstand15Zeilen">
    <w:name w:val="Formatvorlage Überschrift 3 + Schwarz Zeilenabstand:  15 Zeilen"/>
    <w:basedOn w:val="berschrift3"/>
    <w:next w:val="Standard"/>
    <w:rsid w:val="00941ED5"/>
    <w:pPr>
      <w:keepNext/>
      <w:keepLines/>
      <w:numPr>
        <w:ilvl w:val="2"/>
        <w:numId w:val="25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color w:val="000000"/>
      <w:kern w:val="0"/>
      <w:sz w:val="20"/>
      <w:szCs w:val="20"/>
    </w:rPr>
  </w:style>
  <w:style w:type="paragraph" w:customStyle="1" w:styleId="Formatvorlageberschrift4SchwarzNichtunterstrichenZeilenabstand">
    <w:name w:val="Formatvorlage Überschrift 4 + Schwarz Nicht unterstrichen Zeilenabstand: ..."/>
    <w:basedOn w:val="berschrift4"/>
    <w:next w:val="Standard"/>
    <w:rsid w:val="00941ED5"/>
    <w:pPr>
      <w:keepNext w:val="0"/>
      <w:numPr>
        <w:ilvl w:val="3"/>
        <w:numId w:val="25"/>
      </w:numPr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b w:val="0"/>
      <w:bCs w:val="0"/>
      <w:color w:val="000000"/>
      <w:sz w:val="20"/>
      <w:szCs w:val="20"/>
      <w:lang w:val="de-DE"/>
    </w:rPr>
  </w:style>
  <w:style w:type="paragraph" w:customStyle="1" w:styleId="SCM-Standard">
    <w:name w:val="SCM-Standard"/>
    <w:basedOn w:val="Standard"/>
    <w:rsid w:val="001D78B7"/>
    <w:rPr>
      <w:rFonts w:ascii="Univers 45 Light" w:hAnsi="Univers 45 Light"/>
      <w:sz w:val="24"/>
      <w:szCs w:val="26"/>
    </w:rPr>
  </w:style>
  <w:style w:type="character" w:styleId="Fett">
    <w:name w:val="Strong"/>
    <w:uiPriority w:val="22"/>
    <w:qFormat/>
    <w:rsid w:val="00203A2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A2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802C2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aschwanden@swisscitymarathon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\AppData\Local\Microsoft\Windows\INetCache\Content.Outlook\KRTWHT76\SCML-BSO%20(00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2921C6313F4CB20682E70B085F01" ma:contentTypeVersion="18" ma:contentTypeDescription="Ein neues Dokument erstellen." ma:contentTypeScope="" ma:versionID="968ad925b0b6b9bda5eaed93ec42848a">
  <xsd:schema xmlns:xsd="http://www.w3.org/2001/XMLSchema" xmlns:xs="http://www.w3.org/2001/XMLSchema" xmlns:p="http://schemas.microsoft.com/office/2006/metadata/properties" xmlns:ns2="6d65bead-902a-4f2d-99e5-ebc96dc4b56d" xmlns:ns3="f2858bf7-a8f6-4e40-9c2a-3b3793f600f3" targetNamespace="http://schemas.microsoft.com/office/2006/metadata/properties" ma:root="true" ma:fieldsID="8d8fac6c3fda6d18e32c05e8306dd381" ns2:_="" ns3:_="">
    <xsd:import namespace="6d65bead-902a-4f2d-99e5-ebc96dc4b56d"/>
    <xsd:import namespace="f2858bf7-a8f6-4e40-9c2a-3b3793f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bead-902a-4f2d-99e5-ebc96dc4b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9c02e6f-a173-401f-b330-3c6661735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58bf7-a8f6-4e40-9c2a-3b3793f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6964a-847e-42b6-bae4-bcd02543eb0b}" ma:internalName="TaxCatchAll" ma:showField="CatchAllData" ma:web="f2858bf7-a8f6-4e40-9c2a-3b3793f60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5bead-902a-4f2d-99e5-ebc96dc4b56d">
      <Terms xmlns="http://schemas.microsoft.com/office/infopath/2007/PartnerControls"/>
    </lcf76f155ced4ddcb4097134ff3c332f>
    <TaxCatchAll xmlns="f2858bf7-a8f6-4e40-9c2a-3b3793f600f3" xsi:nil="true"/>
    <SharedWithUsers xmlns="f2858bf7-a8f6-4e40-9c2a-3b3793f600f3">
      <UserInfo>
        <DisplayName>Reto Schorno</DisplayName>
        <AccountId>16</AccountId>
        <AccountType/>
      </UserInfo>
      <UserInfo>
        <DisplayName>Jost Huwyler</DisplayName>
        <AccountId>60</AccountId>
        <AccountType/>
      </UserInfo>
      <UserInfo>
        <DisplayName>Manuel Huber</DisplayName>
        <AccountId>142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E8A44-808A-4DB0-A5F6-E54D9F4C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5bead-902a-4f2d-99e5-ebc96dc4b56d"/>
    <ds:schemaRef ds:uri="f2858bf7-a8f6-4e40-9c2a-3b3793f60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D6EA-4F69-4244-A91C-00E87E8BA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CD05D-5D0D-4C26-BE3E-241B22F346C5}">
  <ds:schemaRefs>
    <ds:schemaRef ds:uri="http://schemas.microsoft.com/office/2006/metadata/properties"/>
    <ds:schemaRef ds:uri="http://schemas.microsoft.com/office/infopath/2007/PartnerControls"/>
    <ds:schemaRef ds:uri="6d65bead-902a-4f2d-99e5-ebc96dc4b56d"/>
    <ds:schemaRef ds:uri="f2858bf7-a8f6-4e40-9c2a-3b3793f600f3"/>
  </ds:schemaRefs>
</ds:datastoreItem>
</file>

<file path=customXml/itemProps4.xml><?xml version="1.0" encoding="utf-8"?>
<ds:datastoreItem xmlns:ds="http://schemas.openxmlformats.org/officeDocument/2006/customXml" ds:itemID="{7B49D112-A8A1-4F80-B26B-F7095C710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SCML-BSO (003)</Template>
  <TotalTime>0</TotalTime>
  <Pages>1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Vorname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Vorname</dc:title>
  <dc:subject/>
  <dc:creator>Petra Aschwanden</dc:creator>
  <cp:keywords/>
  <dc:description/>
  <cp:lastModifiedBy>Info</cp:lastModifiedBy>
  <cp:revision>2</cp:revision>
  <cp:lastPrinted>2019-06-24T06:06:00Z</cp:lastPrinted>
  <dcterms:created xsi:type="dcterms:W3CDTF">2024-06-11T11:20:00Z</dcterms:created>
  <dcterms:modified xsi:type="dcterms:W3CDTF">2024-06-11T11:20:00Z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0x01010088F62921C6313F4CB20682E70B085F01</vt:lpwstr>
  </property>
  <property fmtid="{D5CDD505-2E9C-101B-9397-08002B2CF9AE}" pid="3" name="MediaServiceImageTags">
    <vt:lpwstr/>
  </property>
</Properties>
</file>